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E6" w:rsidRDefault="00BA54E6"/>
    <w:tbl>
      <w:tblPr>
        <w:tblW w:w="9915" w:type="dxa"/>
        <w:tblInd w:w="-318" w:type="dxa"/>
        <w:tblLook w:val="0000"/>
      </w:tblPr>
      <w:tblGrid>
        <w:gridCol w:w="5428"/>
        <w:gridCol w:w="4487"/>
      </w:tblGrid>
      <w:tr w:rsidR="00BA54E6" w:rsidRPr="000500EA" w:rsidTr="00E77225">
        <w:trPr>
          <w:trHeight w:val="366"/>
        </w:trPr>
        <w:tc>
          <w:tcPr>
            <w:tcW w:w="5428" w:type="dxa"/>
          </w:tcPr>
          <w:p w:rsidR="00BA54E6" w:rsidRDefault="00BA54E6" w:rsidP="00E77225">
            <w:pPr>
              <w:pStyle w:val="BodyText"/>
              <w:jc w:val="left"/>
              <w:rPr>
                <w:sz w:val="28"/>
                <w:szCs w:val="28"/>
              </w:rPr>
            </w:pPr>
            <w:r w:rsidRPr="00762DA5">
              <w:rPr>
                <w:sz w:val="28"/>
                <w:szCs w:val="28"/>
              </w:rPr>
              <w:t>«СОГЛАСОВАНО»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7" w:type="dxa"/>
          </w:tcPr>
          <w:p w:rsidR="00BA54E6" w:rsidRDefault="00BA54E6" w:rsidP="00E77225">
            <w:pPr>
              <w:pStyle w:val="BodyText"/>
              <w:jc w:val="left"/>
              <w:rPr>
                <w:sz w:val="28"/>
                <w:szCs w:val="28"/>
              </w:rPr>
            </w:pPr>
            <w:r w:rsidRPr="00762DA5">
              <w:rPr>
                <w:sz w:val="28"/>
                <w:szCs w:val="28"/>
              </w:rPr>
              <w:t>«УТВЕРЖДАЮ»</w:t>
            </w:r>
          </w:p>
        </w:tc>
      </w:tr>
      <w:tr w:rsidR="00BA54E6" w:rsidRPr="000500EA" w:rsidTr="00E77225">
        <w:trPr>
          <w:trHeight w:val="366"/>
        </w:trPr>
        <w:tc>
          <w:tcPr>
            <w:tcW w:w="5428" w:type="dxa"/>
          </w:tcPr>
          <w:p w:rsidR="00BA54E6" w:rsidRPr="00762DA5" w:rsidRDefault="00BA54E6" w:rsidP="005F216A">
            <w:pPr>
              <w:pStyle w:val="BodyText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4487" w:type="dxa"/>
          </w:tcPr>
          <w:p w:rsidR="00BA54E6" w:rsidRPr="00762DA5" w:rsidRDefault="00BA54E6" w:rsidP="00E77225">
            <w:pPr>
              <w:pStyle w:val="BodyText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ГОБУДОД ДЮСШ № 2</w:t>
            </w:r>
          </w:p>
        </w:tc>
      </w:tr>
      <w:tr w:rsidR="00BA54E6" w:rsidRPr="000500EA" w:rsidTr="00E77225">
        <w:trPr>
          <w:trHeight w:val="366"/>
        </w:trPr>
        <w:tc>
          <w:tcPr>
            <w:tcW w:w="5428" w:type="dxa"/>
          </w:tcPr>
          <w:p w:rsidR="00BA54E6" w:rsidRDefault="00BA54E6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487" w:type="dxa"/>
          </w:tcPr>
          <w:p w:rsidR="00BA54E6" w:rsidRPr="00AC7CB9" w:rsidRDefault="00BA54E6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AC7CB9">
              <w:rPr>
                <w:b w:val="0"/>
                <w:sz w:val="28"/>
                <w:szCs w:val="28"/>
              </w:rPr>
              <w:t>Калининского района</w:t>
            </w:r>
          </w:p>
        </w:tc>
      </w:tr>
      <w:tr w:rsidR="00BA54E6" w:rsidRPr="000500EA" w:rsidTr="00E77225">
        <w:trPr>
          <w:trHeight w:val="366"/>
        </w:trPr>
        <w:tc>
          <w:tcPr>
            <w:tcW w:w="5428" w:type="dxa"/>
          </w:tcPr>
          <w:p w:rsidR="00BA54E6" w:rsidRDefault="00BA54E6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487" w:type="dxa"/>
          </w:tcPr>
          <w:p w:rsidR="00BA54E6" w:rsidRPr="00AC7CB9" w:rsidRDefault="00BA54E6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AC7CB9">
              <w:rPr>
                <w:b w:val="0"/>
                <w:sz w:val="28"/>
                <w:szCs w:val="28"/>
              </w:rPr>
              <w:t>Санкт-Петербурга</w:t>
            </w:r>
          </w:p>
        </w:tc>
      </w:tr>
      <w:tr w:rsidR="00BA54E6" w:rsidRPr="000500EA" w:rsidTr="00E77225">
        <w:trPr>
          <w:trHeight w:val="366"/>
        </w:trPr>
        <w:tc>
          <w:tcPr>
            <w:tcW w:w="5428" w:type="dxa"/>
          </w:tcPr>
          <w:p w:rsidR="00BA54E6" w:rsidRDefault="00BA54E6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Санкт-Петербурга</w:t>
            </w:r>
          </w:p>
        </w:tc>
        <w:tc>
          <w:tcPr>
            <w:tcW w:w="4487" w:type="dxa"/>
          </w:tcPr>
          <w:p w:rsidR="00BA54E6" w:rsidRPr="00762DA5" w:rsidRDefault="00BA54E6" w:rsidP="00E77225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BA54E6" w:rsidRPr="000500EA" w:rsidTr="00E77225">
        <w:trPr>
          <w:trHeight w:val="366"/>
        </w:trPr>
        <w:tc>
          <w:tcPr>
            <w:tcW w:w="5428" w:type="dxa"/>
          </w:tcPr>
          <w:p w:rsidR="00BA54E6" w:rsidRDefault="00BA54E6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 С.Е.Кузнецова</w:t>
            </w:r>
          </w:p>
          <w:p w:rsidR="00BA54E6" w:rsidRDefault="00BA54E6" w:rsidP="008C6043">
            <w:pPr>
              <w:pStyle w:val="BodyText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«________» _________________201</w:t>
            </w:r>
            <w:r>
              <w:rPr>
                <w:b w:val="0"/>
                <w:sz w:val="28"/>
                <w:szCs w:val="28"/>
                <w:lang w:val="en-US"/>
              </w:rPr>
              <w:t>7</w:t>
            </w:r>
            <w:r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487" w:type="dxa"/>
          </w:tcPr>
          <w:p w:rsidR="00BA54E6" w:rsidRDefault="00BA54E6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AC7CB9">
              <w:rPr>
                <w:b w:val="0"/>
                <w:sz w:val="28"/>
                <w:szCs w:val="28"/>
              </w:rPr>
              <w:t>________________ М.В. Антонов</w:t>
            </w:r>
          </w:p>
          <w:p w:rsidR="00BA54E6" w:rsidRPr="00AC7CB9" w:rsidRDefault="00BA54E6" w:rsidP="008C6043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«________» _____________20</w:t>
            </w:r>
            <w:r>
              <w:rPr>
                <w:b w:val="0"/>
                <w:sz w:val="28"/>
                <w:szCs w:val="28"/>
                <w:lang w:val="en-US"/>
              </w:rPr>
              <w:t>17</w:t>
            </w:r>
            <w:r>
              <w:rPr>
                <w:b w:val="0"/>
                <w:sz w:val="28"/>
                <w:szCs w:val="28"/>
              </w:rPr>
              <w:t xml:space="preserve"> г. </w:t>
            </w:r>
          </w:p>
        </w:tc>
      </w:tr>
    </w:tbl>
    <w:p w:rsidR="00BA54E6" w:rsidRPr="00762DA5" w:rsidRDefault="00BA54E6" w:rsidP="00670D8E">
      <w:pPr>
        <w:pStyle w:val="BodyText"/>
        <w:jc w:val="left"/>
        <w:rPr>
          <w:sz w:val="28"/>
          <w:szCs w:val="28"/>
        </w:rPr>
      </w:pPr>
      <w:r w:rsidRPr="00762DA5">
        <w:rPr>
          <w:sz w:val="28"/>
          <w:szCs w:val="28"/>
        </w:rPr>
        <w:t xml:space="preserve"> </w:t>
      </w:r>
    </w:p>
    <w:p w:rsidR="00BA54E6" w:rsidRDefault="00BA54E6" w:rsidP="00902ECC">
      <w:pPr>
        <w:pStyle w:val="BodyText"/>
        <w:jc w:val="left"/>
        <w:rPr>
          <w:sz w:val="28"/>
          <w:szCs w:val="28"/>
        </w:rPr>
      </w:pPr>
    </w:p>
    <w:p w:rsidR="00BA54E6" w:rsidRDefault="00BA54E6" w:rsidP="00902ECC">
      <w:pPr>
        <w:pStyle w:val="BodyText"/>
        <w:jc w:val="left"/>
        <w:rPr>
          <w:sz w:val="28"/>
          <w:szCs w:val="28"/>
        </w:rPr>
      </w:pPr>
    </w:p>
    <w:p w:rsidR="00BA54E6" w:rsidRPr="00762DA5" w:rsidRDefault="00BA54E6" w:rsidP="00902ECC">
      <w:pPr>
        <w:pStyle w:val="BodyText"/>
        <w:jc w:val="left"/>
        <w:rPr>
          <w:sz w:val="28"/>
          <w:szCs w:val="28"/>
        </w:rPr>
      </w:pPr>
    </w:p>
    <w:p w:rsidR="00BA54E6" w:rsidRDefault="00BA54E6" w:rsidP="00187D26">
      <w:pPr>
        <w:pStyle w:val="BodyText"/>
        <w:jc w:val="left"/>
        <w:rPr>
          <w:b w:val="0"/>
          <w:sz w:val="28"/>
          <w:szCs w:val="28"/>
        </w:rPr>
      </w:pPr>
    </w:p>
    <w:p w:rsidR="00BA54E6" w:rsidRDefault="00BA54E6" w:rsidP="00187D26">
      <w:pPr>
        <w:pStyle w:val="BodyText"/>
        <w:rPr>
          <w:sz w:val="40"/>
          <w:szCs w:val="28"/>
        </w:rPr>
      </w:pPr>
    </w:p>
    <w:p w:rsidR="00BA54E6" w:rsidRDefault="00BA54E6" w:rsidP="00187D26">
      <w:pPr>
        <w:pStyle w:val="BodyText"/>
        <w:rPr>
          <w:sz w:val="40"/>
          <w:szCs w:val="28"/>
        </w:rPr>
      </w:pPr>
    </w:p>
    <w:p w:rsidR="00BA54E6" w:rsidRDefault="00BA54E6" w:rsidP="00187D26">
      <w:pPr>
        <w:pStyle w:val="BodyText"/>
        <w:rPr>
          <w:sz w:val="40"/>
          <w:szCs w:val="28"/>
        </w:rPr>
      </w:pPr>
    </w:p>
    <w:p w:rsidR="00BA54E6" w:rsidRDefault="00BA54E6" w:rsidP="00187D26">
      <w:pPr>
        <w:pStyle w:val="BodyText"/>
        <w:rPr>
          <w:sz w:val="40"/>
          <w:szCs w:val="28"/>
        </w:rPr>
      </w:pPr>
    </w:p>
    <w:p w:rsidR="00BA54E6" w:rsidRDefault="00BA54E6" w:rsidP="00187D26">
      <w:pPr>
        <w:pStyle w:val="BodyText"/>
        <w:rPr>
          <w:sz w:val="40"/>
          <w:szCs w:val="28"/>
        </w:rPr>
      </w:pPr>
    </w:p>
    <w:p w:rsidR="00BA54E6" w:rsidRPr="00762DA5" w:rsidRDefault="00BA54E6" w:rsidP="00187D26">
      <w:pPr>
        <w:pStyle w:val="BodyText"/>
        <w:rPr>
          <w:sz w:val="40"/>
          <w:szCs w:val="28"/>
        </w:rPr>
      </w:pPr>
      <w:r w:rsidRPr="00762DA5">
        <w:rPr>
          <w:sz w:val="40"/>
          <w:szCs w:val="28"/>
        </w:rPr>
        <w:t xml:space="preserve">Положение </w:t>
      </w:r>
    </w:p>
    <w:p w:rsidR="00BA54E6" w:rsidRDefault="00BA54E6" w:rsidP="00187D26">
      <w:pPr>
        <w:pStyle w:val="BodyText"/>
        <w:rPr>
          <w:sz w:val="40"/>
          <w:szCs w:val="40"/>
        </w:rPr>
      </w:pPr>
      <w:r w:rsidRPr="007914C8">
        <w:rPr>
          <w:sz w:val="40"/>
          <w:szCs w:val="40"/>
        </w:rPr>
        <w:t xml:space="preserve">о </w:t>
      </w:r>
      <w:r>
        <w:rPr>
          <w:sz w:val="40"/>
          <w:szCs w:val="40"/>
        </w:rPr>
        <w:t xml:space="preserve">проведении спортивного мероприятия </w:t>
      </w:r>
    </w:p>
    <w:p w:rsidR="00BA54E6" w:rsidRDefault="00BA54E6" w:rsidP="00187D26">
      <w:pPr>
        <w:pStyle w:val="BodyText"/>
        <w:rPr>
          <w:sz w:val="40"/>
          <w:szCs w:val="40"/>
        </w:rPr>
      </w:pPr>
      <w:r w:rsidRPr="00D20792">
        <w:rPr>
          <w:sz w:val="40"/>
          <w:szCs w:val="40"/>
        </w:rPr>
        <w:t xml:space="preserve"> «</w:t>
      </w:r>
      <w:r>
        <w:rPr>
          <w:sz w:val="40"/>
          <w:szCs w:val="40"/>
        </w:rPr>
        <w:t>Открытый шахматный фестиваль</w:t>
      </w:r>
      <w:r w:rsidRPr="00D20792">
        <w:rPr>
          <w:sz w:val="40"/>
          <w:szCs w:val="40"/>
        </w:rPr>
        <w:t xml:space="preserve"> </w:t>
      </w:r>
    </w:p>
    <w:p w:rsidR="00BA54E6" w:rsidRDefault="00BA54E6" w:rsidP="00187D26">
      <w:pPr>
        <w:pStyle w:val="BodyText"/>
        <w:rPr>
          <w:sz w:val="40"/>
          <w:szCs w:val="40"/>
        </w:rPr>
      </w:pPr>
      <w:r w:rsidRPr="00D20792">
        <w:rPr>
          <w:sz w:val="40"/>
          <w:szCs w:val="40"/>
        </w:rPr>
        <w:t>«Осенние каникулы», посвященный</w:t>
      </w:r>
    </w:p>
    <w:p w:rsidR="00BA54E6" w:rsidRPr="00D20792" w:rsidRDefault="00BA54E6" w:rsidP="00187D26">
      <w:pPr>
        <w:pStyle w:val="BodyText"/>
        <w:rPr>
          <w:sz w:val="40"/>
          <w:szCs w:val="40"/>
        </w:rPr>
      </w:pPr>
      <w:r w:rsidRPr="00D20792">
        <w:rPr>
          <w:sz w:val="40"/>
          <w:szCs w:val="40"/>
        </w:rPr>
        <w:t xml:space="preserve"> Дню народного единства»</w:t>
      </w:r>
    </w:p>
    <w:p w:rsidR="00BA54E6" w:rsidRPr="00D20792" w:rsidRDefault="00BA54E6" w:rsidP="00186F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A54E6" w:rsidRDefault="00BA54E6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4E6" w:rsidRDefault="00BA54E6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4E6" w:rsidRDefault="00BA54E6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4E6" w:rsidRDefault="00BA54E6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4E6" w:rsidRDefault="00BA54E6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4E6" w:rsidRDefault="00BA54E6" w:rsidP="009A28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4E6" w:rsidRDefault="00BA54E6" w:rsidP="009A28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4E6" w:rsidRDefault="00BA54E6" w:rsidP="009A28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4E6" w:rsidRDefault="00BA54E6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4E6" w:rsidRDefault="00BA54E6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4E6" w:rsidRDefault="00BA54E6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4E6" w:rsidRDefault="00BA54E6" w:rsidP="00186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4E6" w:rsidRDefault="00BA54E6" w:rsidP="00186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4E6" w:rsidRDefault="00BA54E6" w:rsidP="00186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4E6" w:rsidRDefault="00BA54E6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:rsidR="00BA54E6" w:rsidRDefault="00BA54E6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Pr="00187D2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BA54E6" w:rsidRPr="00186F06" w:rsidRDefault="00BA54E6" w:rsidP="002A24D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F0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A54E6" w:rsidRPr="00187D26" w:rsidRDefault="00BA54E6" w:rsidP="00187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Открытый шахматный фестиваль «Осенние каникулы», посвященный</w:t>
      </w:r>
      <w:r w:rsidRPr="00187D26">
        <w:rPr>
          <w:rFonts w:ascii="Times New Roman" w:hAnsi="Times New Roman"/>
          <w:sz w:val="28"/>
          <w:szCs w:val="24"/>
        </w:rPr>
        <w:t xml:space="preserve"> Дню народного единства»</w:t>
      </w:r>
      <w:r w:rsidRPr="00D20792">
        <w:rPr>
          <w:rFonts w:ascii="Times New Roman" w:hAnsi="Times New Roman"/>
          <w:sz w:val="28"/>
          <w:szCs w:val="24"/>
        </w:rPr>
        <w:t xml:space="preserve"> </w:t>
      </w:r>
      <w:r w:rsidRPr="00D20792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фестиваль</w:t>
      </w:r>
      <w:r w:rsidRPr="00D20792">
        <w:rPr>
          <w:rFonts w:ascii="Times New Roman" w:hAnsi="Times New Roman"/>
          <w:sz w:val="28"/>
          <w:szCs w:val="28"/>
        </w:rPr>
        <w:t>) проводится</w:t>
      </w:r>
      <w:r w:rsidRPr="002A24D4">
        <w:rPr>
          <w:rFonts w:ascii="Times New Roman" w:hAnsi="Times New Roman"/>
          <w:sz w:val="28"/>
          <w:szCs w:val="28"/>
        </w:rPr>
        <w:t xml:space="preserve"> на основании </w:t>
      </w:r>
      <w:r w:rsidRPr="002A24D4">
        <w:rPr>
          <w:rFonts w:ascii="Times New Roman" w:hAnsi="Times New Roman"/>
          <w:sz w:val="28"/>
          <w:szCs w:val="28"/>
          <w:shd w:val="clear" w:color="auto" w:fill="FFFFFF"/>
        </w:rPr>
        <w:t>Календарного</w:t>
      </w:r>
      <w:r w:rsidRPr="002A24D4">
        <w:rPr>
          <w:rFonts w:ascii="Times New Roman" w:hAnsi="Times New Roman"/>
          <w:sz w:val="28"/>
          <w:szCs w:val="28"/>
        </w:rPr>
        <w:t xml:space="preserve"> плана физкультурных мероприятий и спортивных мероприятий ГОБУДОД ДЮСШ № 2 Калининского района Санкт-Петербурга на 201</w:t>
      </w:r>
      <w:r>
        <w:rPr>
          <w:rFonts w:ascii="Times New Roman" w:hAnsi="Times New Roman"/>
          <w:sz w:val="28"/>
          <w:szCs w:val="28"/>
        </w:rPr>
        <w:t>7</w:t>
      </w:r>
      <w:r w:rsidRPr="002A24D4">
        <w:rPr>
          <w:rFonts w:ascii="Times New Roman" w:hAnsi="Times New Roman"/>
          <w:sz w:val="28"/>
          <w:szCs w:val="28"/>
        </w:rPr>
        <w:t xml:space="preserve"> год.</w:t>
      </w:r>
    </w:p>
    <w:p w:rsidR="00BA54E6" w:rsidRPr="008C6043" w:rsidRDefault="00BA54E6" w:rsidP="00187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Фестиваль проводится</w:t>
      </w:r>
      <w:r w:rsidRPr="002A24D4">
        <w:rPr>
          <w:rFonts w:ascii="Times New Roman" w:hAnsi="Times New Roman"/>
          <w:sz w:val="28"/>
          <w:szCs w:val="28"/>
        </w:rPr>
        <w:t xml:space="preserve"> в соответствии с Правилами вида спорта «Шахматы», утвержденными Приказом Министерства спорта России </w:t>
      </w:r>
      <w:r w:rsidRPr="002A24D4">
        <w:rPr>
          <w:rFonts w:ascii="Times New Roman" w:hAnsi="Times New Roman"/>
          <w:bCs/>
          <w:sz w:val="28"/>
          <w:szCs w:val="28"/>
        </w:rPr>
        <w:t xml:space="preserve">№ </w:t>
      </w:r>
      <w:r w:rsidRPr="008C6043">
        <w:rPr>
          <w:rFonts w:ascii="Times New Roman" w:hAnsi="Times New Roman"/>
          <w:bCs/>
          <w:sz w:val="28"/>
          <w:szCs w:val="28"/>
        </w:rPr>
        <w:t xml:space="preserve">654 </w:t>
      </w:r>
      <w:r>
        <w:rPr>
          <w:rFonts w:ascii="Times New Roman" w:hAnsi="Times New Roman"/>
          <w:bCs/>
          <w:sz w:val="28"/>
          <w:szCs w:val="28"/>
        </w:rPr>
        <w:t>от 17.07.2017 г. и не противоречащим Правилам игры в шахматы ФИДЕ.</w:t>
      </w:r>
    </w:p>
    <w:p w:rsidR="00BA54E6" w:rsidRPr="002A24D4" w:rsidRDefault="00BA54E6" w:rsidP="00187D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</w:t>
      </w:r>
      <w:r w:rsidRPr="002A24D4">
        <w:rPr>
          <w:sz w:val="28"/>
          <w:szCs w:val="28"/>
        </w:rPr>
        <w:t xml:space="preserve">проводится в целях </w:t>
      </w:r>
      <w:r>
        <w:rPr>
          <w:sz w:val="28"/>
          <w:szCs w:val="28"/>
        </w:rPr>
        <w:t xml:space="preserve">развития шахмат как вида спорта </w:t>
      </w:r>
      <w:r w:rsidRPr="002A24D4">
        <w:rPr>
          <w:sz w:val="28"/>
          <w:szCs w:val="28"/>
        </w:rPr>
        <w:t xml:space="preserve">в ГОБУДОД ДЮСШ № 2 Калининского района Санкт-Петербурга. </w:t>
      </w:r>
    </w:p>
    <w:p w:rsidR="00BA54E6" w:rsidRPr="002A24D4" w:rsidRDefault="00BA54E6" w:rsidP="00187D26">
      <w:pPr>
        <w:pStyle w:val="Default"/>
        <w:ind w:firstLine="567"/>
        <w:jc w:val="both"/>
        <w:rPr>
          <w:sz w:val="28"/>
          <w:szCs w:val="28"/>
        </w:rPr>
      </w:pPr>
      <w:r w:rsidRPr="002A24D4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 xml:space="preserve">фестиваля </w:t>
      </w:r>
      <w:r w:rsidRPr="002A24D4">
        <w:rPr>
          <w:sz w:val="28"/>
          <w:szCs w:val="28"/>
        </w:rPr>
        <w:t>являются:</w:t>
      </w:r>
    </w:p>
    <w:p w:rsidR="00BA54E6" w:rsidRPr="002A24D4" w:rsidRDefault="00BA54E6" w:rsidP="00187D26">
      <w:pPr>
        <w:pStyle w:val="Default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подготовка спортивного резерва</w:t>
      </w:r>
      <w:r w:rsidRPr="002A24D4">
        <w:rPr>
          <w:sz w:val="28"/>
          <w:szCs w:val="28"/>
        </w:rPr>
        <w:t>;</w:t>
      </w:r>
    </w:p>
    <w:p w:rsidR="00BA54E6" w:rsidRPr="002A24D4" w:rsidRDefault="00BA54E6" w:rsidP="00187D26">
      <w:pPr>
        <w:pStyle w:val="Default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4D4">
        <w:rPr>
          <w:sz w:val="28"/>
          <w:szCs w:val="28"/>
        </w:rPr>
        <w:t>определение сильнейших участников;</w:t>
      </w:r>
    </w:p>
    <w:p w:rsidR="00BA54E6" w:rsidRPr="002A24D4" w:rsidRDefault="00BA54E6" w:rsidP="00187D26">
      <w:pPr>
        <w:pStyle w:val="Default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4D4">
        <w:rPr>
          <w:sz w:val="28"/>
          <w:szCs w:val="28"/>
        </w:rPr>
        <w:t>выполнения участниками спортивных разрядов;</w:t>
      </w:r>
    </w:p>
    <w:p w:rsidR="00BA54E6" w:rsidRPr="002A24D4" w:rsidRDefault="00BA54E6" w:rsidP="00187D26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2A24D4">
        <w:rPr>
          <w:sz w:val="28"/>
          <w:szCs w:val="28"/>
        </w:rPr>
        <w:t>- формирование патриотического сознания и гражданской ответственности;</w:t>
      </w:r>
    </w:p>
    <w:p w:rsidR="00BA54E6" w:rsidRDefault="00BA54E6" w:rsidP="00187D26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2A24D4">
        <w:rPr>
          <w:sz w:val="28"/>
          <w:szCs w:val="28"/>
        </w:rPr>
        <w:t>- воспитание культуры</w:t>
      </w:r>
      <w:r>
        <w:rPr>
          <w:sz w:val="28"/>
          <w:szCs w:val="28"/>
        </w:rPr>
        <w:t xml:space="preserve"> толерантности. </w:t>
      </w:r>
    </w:p>
    <w:p w:rsidR="00BA54E6" w:rsidRDefault="00BA54E6" w:rsidP="004B51E3">
      <w:pPr>
        <w:pStyle w:val="Default"/>
        <w:ind w:firstLine="567"/>
        <w:jc w:val="both"/>
        <w:rPr>
          <w:sz w:val="28"/>
          <w:szCs w:val="28"/>
        </w:rPr>
      </w:pPr>
      <w:r w:rsidRPr="00186F06">
        <w:rPr>
          <w:sz w:val="28"/>
          <w:szCs w:val="28"/>
        </w:rPr>
        <w:t xml:space="preserve">Организаторам и участникам </w:t>
      </w:r>
      <w:r>
        <w:rPr>
          <w:sz w:val="28"/>
          <w:szCs w:val="28"/>
        </w:rPr>
        <w:t xml:space="preserve">фестиваля </w:t>
      </w:r>
      <w:r w:rsidRPr="00186F06">
        <w:rPr>
          <w:sz w:val="28"/>
          <w:szCs w:val="28"/>
        </w:rPr>
        <w:t>запрещается оказывать противоправное влияние</w:t>
      </w:r>
      <w:r>
        <w:rPr>
          <w:sz w:val="28"/>
          <w:szCs w:val="28"/>
        </w:rPr>
        <w:t xml:space="preserve"> на результаты</w:t>
      </w:r>
      <w:r w:rsidRPr="00186F06">
        <w:rPr>
          <w:sz w:val="28"/>
          <w:szCs w:val="28"/>
        </w:rPr>
        <w:t>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BA54E6" w:rsidRPr="004B51E3" w:rsidRDefault="00BA54E6" w:rsidP="004B51E3">
      <w:pPr>
        <w:pStyle w:val="Default"/>
        <w:ind w:firstLine="567"/>
        <w:jc w:val="both"/>
        <w:rPr>
          <w:sz w:val="28"/>
          <w:szCs w:val="28"/>
        </w:rPr>
      </w:pPr>
    </w:p>
    <w:p w:rsidR="00BA54E6" w:rsidRPr="00186F06" w:rsidRDefault="00BA54E6" w:rsidP="00187D2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6F06">
        <w:rPr>
          <w:rFonts w:ascii="Times New Roman" w:hAnsi="Times New Roman"/>
          <w:b/>
          <w:sz w:val="28"/>
          <w:szCs w:val="28"/>
        </w:rPr>
        <w:t xml:space="preserve">2. Организаторы </w:t>
      </w:r>
      <w:r>
        <w:rPr>
          <w:rFonts w:ascii="Times New Roman" w:hAnsi="Times New Roman"/>
          <w:b/>
          <w:sz w:val="28"/>
          <w:szCs w:val="28"/>
        </w:rPr>
        <w:t>спортивного мероприятия</w:t>
      </w:r>
    </w:p>
    <w:p w:rsidR="00BA54E6" w:rsidRPr="00211A1D" w:rsidRDefault="00BA54E6" w:rsidP="005901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Общее руководство проведением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>
        <w:rPr>
          <w:rFonts w:ascii="Times New Roman" w:hAnsi="Times New Roman"/>
          <w:bCs/>
          <w:sz w:val="28"/>
          <w:szCs w:val="28"/>
        </w:rPr>
        <w:t xml:space="preserve">осуществляют: </w:t>
      </w:r>
    </w:p>
    <w:p w:rsidR="00BA54E6" w:rsidRPr="00211A1D" w:rsidRDefault="00BA54E6" w:rsidP="005901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1A1D">
        <w:rPr>
          <w:rFonts w:ascii="Times New Roman" w:hAnsi="Times New Roman"/>
          <w:bCs/>
          <w:sz w:val="28"/>
          <w:szCs w:val="28"/>
        </w:rPr>
        <w:t>- Отдел физической культуры и спорта администрации Калининского района Санкт-Петербурга (далее – ОФКиС Калининского района Санкт-Петербурга);</w:t>
      </w:r>
    </w:p>
    <w:p w:rsidR="00BA54E6" w:rsidRPr="00211A1D" w:rsidRDefault="00BA54E6" w:rsidP="005901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1A1D">
        <w:rPr>
          <w:rFonts w:ascii="Times New Roman" w:hAnsi="Times New Roman"/>
          <w:bCs/>
          <w:sz w:val="28"/>
          <w:szCs w:val="28"/>
        </w:rPr>
        <w:t>- Государственное образовательное бюджетное учреждение дополнительного образования детей детско-юношеская спортивная школа № 2 Калининского района Санкт-Петербурга (ГОБУДОД ДЮСШ № 2 Калининского района Санкт-Петербурга).</w:t>
      </w:r>
    </w:p>
    <w:p w:rsidR="00BA54E6" w:rsidRDefault="00BA54E6" w:rsidP="005901E6">
      <w:pPr>
        <w:pStyle w:val="Default"/>
        <w:ind w:firstLine="567"/>
        <w:jc w:val="both"/>
        <w:rPr>
          <w:bCs/>
          <w:sz w:val="28"/>
          <w:szCs w:val="28"/>
        </w:rPr>
      </w:pPr>
      <w:r w:rsidRPr="00211A1D">
        <w:rPr>
          <w:bCs/>
          <w:sz w:val="28"/>
          <w:szCs w:val="28"/>
        </w:rPr>
        <w:t xml:space="preserve">Непосредственное проведение </w:t>
      </w:r>
      <w:r>
        <w:rPr>
          <w:bCs/>
          <w:sz w:val="28"/>
          <w:szCs w:val="28"/>
        </w:rPr>
        <w:t xml:space="preserve">фестиваля осуществляет </w:t>
      </w:r>
      <w:r w:rsidRPr="00211A1D">
        <w:rPr>
          <w:bCs/>
          <w:sz w:val="28"/>
          <w:szCs w:val="28"/>
        </w:rPr>
        <w:t xml:space="preserve">главная судейская коллегия (далее – ГСК), </w:t>
      </w:r>
      <w:r>
        <w:rPr>
          <w:bCs/>
          <w:sz w:val="28"/>
          <w:szCs w:val="28"/>
        </w:rPr>
        <w:t>сформированная из числа тренерско-преподавательского состава отделения по виду спорта «шахматы» ГОБУДОД ДЮСШ № 2 Калининского района Санкт-Петербурга.</w:t>
      </w:r>
    </w:p>
    <w:p w:rsidR="00BA54E6" w:rsidRDefault="00BA54E6" w:rsidP="00187D26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A54E6" w:rsidRPr="008556D6" w:rsidRDefault="00BA54E6" w:rsidP="00187D26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en-US"/>
        </w:rPr>
      </w:pPr>
      <w:r w:rsidRPr="008556D6">
        <w:rPr>
          <w:rFonts w:ascii="Times New Roman" w:hAnsi="Times New Roman"/>
          <w:b/>
          <w:color w:val="000000"/>
          <w:kern w:val="1"/>
          <w:sz w:val="28"/>
          <w:szCs w:val="28"/>
          <w:lang w:eastAsia="en-US"/>
        </w:rPr>
        <w:t>3. Обеспечение безопасности участников и зрителей, медицинское обеспечение.</w:t>
      </w:r>
    </w:p>
    <w:p w:rsidR="00BA54E6" w:rsidRPr="008556D6" w:rsidRDefault="00BA54E6" w:rsidP="00187D26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/>
          <w:b/>
          <w:kern w:val="1"/>
          <w:sz w:val="28"/>
          <w:szCs w:val="28"/>
          <w:lang w:eastAsia="en-US"/>
        </w:rPr>
      </w:pPr>
    </w:p>
    <w:p w:rsidR="00BA54E6" w:rsidRPr="008556D6" w:rsidRDefault="00BA54E6" w:rsidP="00187D26">
      <w:pPr>
        <w:widowControl w:val="0"/>
        <w:tabs>
          <w:tab w:val="left" w:pos="0"/>
        </w:tabs>
        <w:suppressAutoHyphens/>
        <w:spacing w:after="0" w:line="23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  <w:r>
        <w:rPr>
          <w:rFonts w:ascii="Times New Roman" w:hAnsi="Times New Roman"/>
          <w:bCs/>
          <w:kern w:val="1"/>
          <w:sz w:val="28"/>
          <w:szCs w:val="28"/>
          <w:lang w:eastAsia="en-US"/>
        </w:rPr>
        <w:t>Фестиваль проводи</w:t>
      </w:r>
      <w:r w:rsidRPr="008556D6">
        <w:rPr>
          <w:rFonts w:ascii="Times New Roman" w:hAnsi="Times New Roman"/>
          <w:bCs/>
          <w:kern w:val="1"/>
          <w:sz w:val="28"/>
          <w:szCs w:val="28"/>
          <w:lang w:eastAsia="en-US"/>
        </w:rPr>
        <w:t xml:space="preserve">тся на объекте спорта, включенном во Всероссийский реестр объектов спорта, в соответствии с п. 5 ст. 37.1. Федерального закона от 4 декабря 2007 года  № 329-ФЗ «О физической культуре и спорте в Российской Федерации». </w:t>
      </w:r>
      <w:r w:rsidRPr="008556D6">
        <w:rPr>
          <w:rFonts w:ascii="Times New Roman" w:hAnsi="Times New Roman"/>
          <w:kern w:val="1"/>
          <w:sz w:val="28"/>
          <w:szCs w:val="28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8556D6">
          <w:rPr>
            <w:rFonts w:ascii="Times New Roman" w:hAnsi="Times New Roman"/>
            <w:kern w:val="1"/>
            <w:sz w:val="28"/>
            <w:szCs w:val="28"/>
            <w:lang w:eastAsia="en-US"/>
          </w:rPr>
          <w:t>2014 г</w:t>
        </w:r>
      </w:smartTag>
      <w:r w:rsidRPr="008556D6">
        <w:rPr>
          <w:rFonts w:ascii="Times New Roman" w:hAnsi="Times New Roman"/>
          <w:kern w:val="1"/>
          <w:sz w:val="28"/>
          <w:szCs w:val="28"/>
          <w:lang w:eastAsia="en-US"/>
        </w:rPr>
        <w:t>. № 353.</w:t>
      </w:r>
    </w:p>
    <w:p w:rsidR="00BA54E6" w:rsidRPr="007043E6" w:rsidRDefault="00BA54E6" w:rsidP="00187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43E6">
        <w:rPr>
          <w:rFonts w:ascii="Times New Roman" w:hAnsi="Times New Roman"/>
          <w:sz w:val="28"/>
          <w:szCs w:val="28"/>
          <w:lang w:eastAsia="en-US"/>
        </w:rPr>
        <w:t xml:space="preserve">Участие в </w:t>
      </w:r>
      <w:r>
        <w:rPr>
          <w:rFonts w:ascii="Times New Roman" w:hAnsi="Times New Roman"/>
          <w:sz w:val="28"/>
          <w:szCs w:val="28"/>
          <w:lang w:eastAsia="en-US"/>
        </w:rPr>
        <w:t xml:space="preserve">фестивале </w:t>
      </w:r>
      <w:r w:rsidRPr="007043E6">
        <w:rPr>
          <w:rFonts w:ascii="Times New Roman" w:hAnsi="Times New Roman"/>
          <w:sz w:val="28"/>
          <w:szCs w:val="28"/>
          <w:lang w:eastAsia="en-US"/>
        </w:rPr>
        <w:t>осуществляется только при наличии договора страхования жизни и здоровья от несчастных случаев, который представляется в</w:t>
      </w:r>
      <w:r>
        <w:rPr>
          <w:rFonts w:ascii="Times New Roman" w:hAnsi="Times New Roman"/>
          <w:sz w:val="28"/>
          <w:szCs w:val="28"/>
          <w:lang w:eastAsia="en-US"/>
        </w:rPr>
        <w:t xml:space="preserve"> мандатную комиссию</w:t>
      </w:r>
      <w:r w:rsidRPr="007043E6">
        <w:rPr>
          <w:rFonts w:ascii="Times New Roman" w:hAnsi="Times New Roman"/>
          <w:sz w:val="28"/>
          <w:szCs w:val="28"/>
          <w:lang w:eastAsia="en-US"/>
        </w:rPr>
        <w:t xml:space="preserve"> на каждого участника. Страхование участников </w:t>
      </w:r>
      <w:r>
        <w:rPr>
          <w:rFonts w:ascii="Times New Roman" w:hAnsi="Times New Roman"/>
          <w:sz w:val="28"/>
          <w:szCs w:val="28"/>
          <w:lang w:eastAsia="en-US"/>
        </w:rPr>
        <w:t>фестиваля</w:t>
      </w:r>
      <w:r w:rsidRPr="007043E6">
        <w:rPr>
          <w:rFonts w:ascii="Times New Roman" w:hAnsi="Times New Roman"/>
          <w:sz w:val="28"/>
          <w:szCs w:val="28"/>
          <w:lang w:eastAsia="en-US"/>
        </w:rPr>
        <w:t xml:space="preserve">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BA54E6" w:rsidRDefault="00BA54E6" w:rsidP="00187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A54E6" w:rsidRPr="007043E6" w:rsidRDefault="00BA54E6" w:rsidP="00187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43E6">
        <w:rPr>
          <w:rFonts w:ascii="Times New Roman" w:hAnsi="Times New Roman"/>
          <w:sz w:val="28"/>
          <w:szCs w:val="28"/>
          <w:lang w:eastAsia="en-US"/>
        </w:rPr>
        <w:t xml:space="preserve">Обеспечение медицинской помощью участников </w:t>
      </w:r>
      <w:r>
        <w:rPr>
          <w:rFonts w:ascii="Times New Roman" w:hAnsi="Times New Roman"/>
          <w:sz w:val="28"/>
          <w:szCs w:val="28"/>
          <w:lang w:eastAsia="en-US"/>
        </w:rPr>
        <w:t>фестиваля</w:t>
      </w:r>
      <w:r w:rsidRPr="007043E6">
        <w:rPr>
          <w:rFonts w:ascii="Times New Roman" w:hAnsi="Times New Roman"/>
          <w:sz w:val="28"/>
          <w:szCs w:val="28"/>
          <w:lang w:eastAsia="en-US"/>
        </w:rPr>
        <w:t xml:space="preserve"> возлагается на ГОБУДОД ДЮСШ № 2 Калининского района Санкт-Петербурга. </w:t>
      </w:r>
    </w:p>
    <w:p w:rsidR="00BA54E6" w:rsidRPr="005901E6" w:rsidRDefault="00BA54E6" w:rsidP="00590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43E6">
        <w:rPr>
          <w:rFonts w:ascii="Times New Roman" w:hAnsi="Times New Roman"/>
          <w:sz w:val="28"/>
          <w:szCs w:val="28"/>
          <w:lang w:eastAsia="en-US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</w:t>
      </w:r>
      <w:r>
        <w:rPr>
          <w:rFonts w:ascii="Times New Roman" w:hAnsi="Times New Roman"/>
          <w:sz w:val="28"/>
          <w:szCs w:val="28"/>
          <w:lang w:eastAsia="en-US"/>
        </w:rPr>
        <w:t>фестивале</w:t>
      </w:r>
      <w:r w:rsidRPr="007043E6">
        <w:rPr>
          <w:rFonts w:ascii="Times New Roman" w:hAnsi="Times New Roman"/>
          <w:sz w:val="28"/>
          <w:szCs w:val="28"/>
          <w:lang w:eastAsia="en-US"/>
        </w:rPr>
        <w:t xml:space="preserve">, либо разовую медицинскую справку о допуске к соревнованиям. </w:t>
      </w:r>
    </w:p>
    <w:p w:rsidR="00BA54E6" w:rsidRPr="008556D6" w:rsidRDefault="00BA54E6" w:rsidP="00187D26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56D6">
        <w:rPr>
          <w:rFonts w:ascii="Times New Roman" w:hAnsi="Times New Roman"/>
          <w:b/>
          <w:bCs/>
          <w:sz w:val="28"/>
          <w:szCs w:val="28"/>
          <w:lang w:eastAsia="en-US"/>
        </w:rPr>
        <w:t>4. Место и сроки проведения</w:t>
      </w:r>
    </w:p>
    <w:p w:rsidR="00BA54E6" w:rsidRPr="008556D6" w:rsidRDefault="00BA54E6" w:rsidP="00187D2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Фестиваль проводится</w:t>
      </w:r>
      <w:r w:rsidRPr="008556D6">
        <w:rPr>
          <w:rFonts w:ascii="Times New Roman" w:hAnsi="Times New Roman"/>
          <w:bCs/>
          <w:sz w:val="28"/>
          <w:szCs w:val="28"/>
          <w:lang w:eastAsia="ar-SA"/>
        </w:rPr>
        <w:t xml:space="preserve"> по адресу: г. Санкт-Петербург, ул. Брянцева, д. 24, лит.А (ГОБУДОД ДЮСШ № 2 Калининского района Санкт-Петербурга</w:t>
      </w:r>
      <w:r>
        <w:rPr>
          <w:rFonts w:ascii="Times New Roman" w:hAnsi="Times New Roman"/>
          <w:bCs/>
          <w:sz w:val="28"/>
          <w:szCs w:val="28"/>
          <w:lang w:eastAsia="ar-SA"/>
        </w:rPr>
        <w:t>,</w:t>
      </w:r>
      <w:r w:rsidRPr="008556D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шахматные залы).</w:t>
      </w:r>
    </w:p>
    <w:p w:rsidR="00BA54E6" w:rsidRDefault="00BA54E6" w:rsidP="005901E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Сроки проведения:</w:t>
      </w:r>
      <w:r w:rsidRPr="008556D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28 октября - 10 ноября</w:t>
      </w:r>
      <w:r w:rsidRPr="008556D6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8556D6">
        <w:rPr>
          <w:rFonts w:ascii="Times New Roman" w:hAnsi="Times New Roman"/>
          <w:sz w:val="28"/>
          <w:szCs w:val="28"/>
          <w:lang w:eastAsia="ar-SA"/>
        </w:rPr>
        <w:t xml:space="preserve"> года. </w:t>
      </w:r>
    </w:p>
    <w:p w:rsidR="00BA54E6" w:rsidRDefault="00BA54E6" w:rsidP="005901E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4E6" w:rsidRDefault="00BA54E6" w:rsidP="00187D26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en-US"/>
        </w:rPr>
      </w:pPr>
      <w:r w:rsidRPr="008556D6">
        <w:rPr>
          <w:rFonts w:ascii="Times New Roman" w:hAnsi="Times New Roman"/>
          <w:b/>
          <w:bCs/>
          <w:kern w:val="1"/>
          <w:sz w:val="28"/>
          <w:szCs w:val="28"/>
          <w:lang w:eastAsia="en-US"/>
        </w:rPr>
        <w:t xml:space="preserve">5. Программа </w:t>
      </w:r>
      <w:r>
        <w:rPr>
          <w:rFonts w:ascii="Times New Roman" w:hAnsi="Times New Roman"/>
          <w:b/>
          <w:bCs/>
          <w:kern w:val="1"/>
          <w:sz w:val="28"/>
          <w:szCs w:val="28"/>
          <w:lang w:eastAsia="en-US"/>
        </w:rPr>
        <w:t xml:space="preserve">и разрядные группы участников </w:t>
      </w:r>
    </w:p>
    <w:p w:rsidR="00BA54E6" w:rsidRDefault="00BA54E6" w:rsidP="00187D26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54E6" w:rsidRDefault="00BA54E6" w:rsidP="005901E6">
      <w:pPr>
        <w:shd w:val="clear" w:color="auto" w:fill="FFFFFF"/>
        <w:tabs>
          <w:tab w:val="left" w:pos="-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Программа фестиваля представлена турнирами различной квалификации:</w:t>
      </w:r>
    </w:p>
    <w:p w:rsidR="00BA54E6" w:rsidRPr="005901E6" w:rsidRDefault="00BA54E6" w:rsidP="005901E6">
      <w:pPr>
        <w:shd w:val="clear" w:color="auto" w:fill="FFFFFF"/>
        <w:tabs>
          <w:tab w:val="left" w:pos="-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598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6"/>
        <w:gridCol w:w="2693"/>
        <w:gridCol w:w="1985"/>
        <w:gridCol w:w="2834"/>
      </w:tblGrid>
      <w:tr w:rsidR="00BA54E6" w:rsidRPr="000500EA" w:rsidTr="000500EA">
        <w:tc>
          <w:tcPr>
            <w:tcW w:w="2086" w:type="dxa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834" w:type="dxa"/>
          </w:tcPr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Система проведения</w:t>
            </w:r>
          </w:p>
        </w:tc>
      </w:tr>
      <w:tr w:rsidR="00BA54E6" w:rsidRPr="000500EA" w:rsidTr="000500EA">
        <w:tc>
          <w:tcPr>
            <w:tcW w:w="2086" w:type="dxa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«А»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u w:val="single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начинающих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28.10. – 14:00.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28.10.-13:00.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00EA">
                <w:rPr>
                  <w:rFonts w:ascii="Arial" w:hAnsi="Arial" w:cs="Arial"/>
                  <w:color w:val="000000"/>
                  <w:spacing w:val="2"/>
                  <w:sz w:val="24"/>
                  <w:szCs w:val="24"/>
                  <w:lang w:eastAsia="en-US"/>
                </w:rPr>
                <w:t>2012 г</w:t>
              </w:r>
            </w:smartTag>
            <w:r w:rsidRPr="000500EA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>.р. и моложе</w:t>
            </w:r>
          </w:p>
        </w:tc>
        <w:tc>
          <w:tcPr>
            <w:tcW w:w="2834" w:type="dxa"/>
          </w:tcPr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>Швейцарская система - 4 тура без записи. Контроль времени 20 минут на партию с присуждением.</w:t>
            </w:r>
          </w:p>
        </w:tc>
      </w:tr>
      <w:tr w:rsidR="00BA54E6" w:rsidRPr="000500EA" w:rsidTr="000500EA">
        <w:tc>
          <w:tcPr>
            <w:tcW w:w="2086" w:type="dxa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«В».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начинающих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29.10. - 11:00.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29.10.-10:00.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500EA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2011 г</w:t>
              </w:r>
            </w:smartTag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2834" w:type="dxa"/>
          </w:tcPr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- 5 туров без записи. Контроль времени 30 минут на партию с присуждением.</w:t>
            </w:r>
          </w:p>
        </w:tc>
      </w:tr>
      <w:tr w:rsidR="00BA54E6" w:rsidRPr="000500EA" w:rsidTr="000500EA">
        <w:tc>
          <w:tcPr>
            <w:tcW w:w="2086" w:type="dxa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«С».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  <w:r w:rsidRPr="000500EA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III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28.10. - 17:30.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29.10. - 15.30.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28.10. -16:30.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500EA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2010 г</w:t>
              </w:r>
            </w:smartTag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- 7 туров, (3+4).</w:t>
            </w:r>
          </w:p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Контроль времени 30 минут на партию с присуждением.</w:t>
            </w:r>
          </w:p>
        </w:tc>
      </w:tr>
      <w:tr w:rsidR="00BA54E6" w:rsidRPr="000500EA" w:rsidTr="000500EA">
        <w:tc>
          <w:tcPr>
            <w:tcW w:w="2086" w:type="dxa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».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урнир 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разряда с обсчетом РФ рейтинга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30-31.10.-01.11 -13:00.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30.10.-12:00.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500EA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2008 г</w:t>
              </w:r>
            </w:smartTag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2834" w:type="dxa"/>
          </w:tcPr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- 9 туров, три тура в день с контролем времени 45 минут на партию каждому участнику.</w:t>
            </w:r>
          </w:p>
        </w:tc>
      </w:tr>
      <w:tr w:rsidR="00BA54E6" w:rsidRPr="000500EA" w:rsidTr="000500EA">
        <w:tc>
          <w:tcPr>
            <w:tcW w:w="2086" w:type="dxa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«Е».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урнир 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разряда с обсчетом РФ рейтинга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02.11.,03.11. - 13:00.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04.11. - 11:00.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02.11.-12:00.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500EA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2007 г</w:t>
              </w:r>
            </w:smartTag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2834" w:type="dxa"/>
          </w:tcPr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- 9 туров, три тура в день с контролем времени 45 минут на партию каждому участнику.</w:t>
            </w:r>
          </w:p>
        </w:tc>
      </w:tr>
      <w:tr w:rsidR="00BA54E6" w:rsidRPr="000500EA" w:rsidTr="000500EA">
        <w:trPr>
          <w:trHeight w:val="1603"/>
        </w:trPr>
        <w:tc>
          <w:tcPr>
            <w:tcW w:w="2086" w:type="dxa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F</w:t>
            </w: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».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III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 с обсчетом РФ рейтинга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04.11.- 17:00.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05-06-07.11.- 14:30.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04.11.- 16:00.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500EA">
                <w:rPr>
                  <w:rFonts w:ascii="Arial" w:hAnsi="Arial" w:cs="Arial"/>
                  <w:spacing w:val="5"/>
                  <w:sz w:val="24"/>
                  <w:szCs w:val="24"/>
                  <w:lang w:eastAsia="en-US"/>
                </w:rPr>
                <w:t>2005 г</w:t>
              </w:r>
            </w:smartTag>
            <w:r w:rsidRPr="000500EA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2834" w:type="dxa"/>
          </w:tcPr>
          <w:p w:rsidR="00BA54E6" w:rsidRPr="000500EA" w:rsidRDefault="00BA54E6" w:rsidP="000500EA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– 8 туров, два тура в день с контролем времени 60 минут на партию каждому участнику.</w:t>
            </w:r>
          </w:p>
        </w:tc>
      </w:tr>
      <w:tr w:rsidR="00BA54E6" w:rsidRPr="000500EA" w:rsidTr="000500EA">
        <w:tc>
          <w:tcPr>
            <w:tcW w:w="2086" w:type="dxa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G</w:t>
            </w: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».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0500EA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 с обсчетом РФ рейтинга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04.11.- 17:00.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05-06-07.11.- 14:30.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04.11.-16:00.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500EA">
                <w:rPr>
                  <w:rFonts w:ascii="Arial" w:hAnsi="Arial" w:cs="Arial"/>
                  <w:spacing w:val="5"/>
                  <w:sz w:val="24"/>
                  <w:szCs w:val="24"/>
                  <w:lang w:eastAsia="en-US"/>
                </w:rPr>
                <w:t>2002 г</w:t>
              </w:r>
            </w:smartTag>
            <w:r w:rsidRPr="000500EA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2834" w:type="dxa"/>
          </w:tcPr>
          <w:p w:rsidR="00BA54E6" w:rsidRPr="000500EA" w:rsidRDefault="00BA54E6" w:rsidP="000500EA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– 8 туров, два тура в день с контролем времени 60 минут на партию  каждому участнику.</w:t>
            </w:r>
          </w:p>
        </w:tc>
      </w:tr>
      <w:tr w:rsidR="00BA54E6" w:rsidRPr="000500EA" w:rsidTr="000500EA">
        <w:tc>
          <w:tcPr>
            <w:tcW w:w="2086" w:type="dxa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Открытый рейтинг-турнир «</w:t>
            </w:r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US" w:eastAsia="en-US"/>
              </w:rPr>
              <w:t>H</w:t>
            </w:r>
            <w:r w:rsidRPr="000500EA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54E6" w:rsidRPr="000500EA" w:rsidRDefault="00BA54E6" w:rsidP="000500EA">
            <w:pPr>
              <w:pStyle w:val="western"/>
              <w:ind w:left="-149" w:firstLine="142"/>
              <w:jc w:val="center"/>
              <w:rPr>
                <w:rFonts w:ascii="Arial" w:hAnsi="Arial" w:cs="Arial"/>
                <w:lang w:eastAsia="en-US"/>
              </w:rPr>
            </w:pPr>
            <w:r w:rsidRPr="000500EA">
              <w:rPr>
                <w:rFonts w:ascii="Arial" w:hAnsi="Arial" w:cs="Arial"/>
                <w:lang w:eastAsia="en-US"/>
              </w:rPr>
              <w:t>02.11.-10.11.</w:t>
            </w:r>
          </w:p>
          <w:p w:rsidR="00BA54E6" w:rsidRPr="000500EA" w:rsidRDefault="00BA54E6" w:rsidP="000500EA">
            <w:pPr>
              <w:pStyle w:val="western"/>
              <w:ind w:left="-149" w:firstLine="142"/>
              <w:jc w:val="center"/>
              <w:rPr>
                <w:rFonts w:ascii="Arial" w:hAnsi="Arial" w:cs="Arial"/>
                <w:lang w:eastAsia="en-US"/>
              </w:rPr>
            </w:pPr>
            <w:r w:rsidRPr="000500EA">
              <w:rPr>
                <w:rFonts w:ascii="Arial" w:hAnsi="Arial" w:cs="Arial"/>
                <w:lang w:eastAsia="en-US"/>
              </w:rPr>
              <w:t>с 18:00. - в рабочие дни и с 17:00 в выходные.</w:t>
            </w:r>
          </w:p>
          <w:p w:rsidR="00BA54E6" w:rsidRPr="000500EA" w:rsidRDefault="00BA54E6" w:rsidP="000500EA">
            <w:pPr>
              <w:pStyle w:val="western"/>
              <w:ind w:left="-149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pStyle w:val="western"/>
              <w:ind w:left="34"/>
              <w:jc w:val="center"/>
              <w:rPr>
                <w:rFonts w:ascii="Arial" w:hAnsi="Arial" w:cs="Arial"/>
                <w:lang w:eastAsia="en-US"/>
              </w:rPr>
            </w:pPr>
            <w:r w:rsidRPr="000500EA">
              <w:rPr>
                <w:rFonts w:ascii="Arial" w:hAnsi="Arial" w:cs="Arial"/>
                <w:lang w:eastAsia="en-US"/>
              </w:rPr>
              <w:t>Допускаются участники без ограничения возраста.</w:t>
            </w:r>
          </w:p>
          <w:p w:rsidR="00BA54E6" w:rsidRPr="00153A64" w:rsidRDefault="00BA54E6" w:rsidP="000500EA">
            <w:pPr>
              <w:pStyle w:val="western"/>
              <w:ind w:left="34"/>
              <w:jc w:val="center"/>
              <w:rPr>
                <w:rFonts w:ascii="Arial" w:hAnsi="Arial" w:cs="Arial"/>
                <w:lang w:eastAsia="en-US"/>
              </w:rPr>
            </w:pPr>
            <w:r w:rsidRPr="000500EA">
              <w:rPr>
                <w:rFonts w:ascii="Arial" w:hAnsi="Arial" w:cs="Arial"/>
                <w:lang w:eastAsia="en-US"/>
              </w:rPr>
              <w:t xml:space="preserve">Все участники турнира должны иметь </w:t>
            </w:r>
          </w:p>
          <w:p w:rsidR="00BA54E6" w:rsidRPr="00153A64" w:rsidRDefault="00BA54E6" w:rsidP="000500EA">
            <w:pPr>
              <w:pStyle w:val="western"/>
              <w:ind w:left="34"/>
              <w:jc w:val="center"/>
              <w:rPr>
                <w:rFonts w:ascii="Arial" w:hAnsi="Arial" w:cs="Arial"/>
                <w:lang w:eastAsia="en-US"/>
              </w:rPr>
            </w:pPr>
            <w:r w:rsidRPr="000500EA">
              <w:rPr>
                <w:rFonts w:ascii="Arial" w:hAnsi="Arial" w:cs="Arial"/>
                <w:lang w:val="en-US" w:eastAsia="en-US"/>
              </w:rPr>
              <w:t>ID</w:t>
            </w:r>
            <w:r w:rsidRPr="00153A64">
              <w:rPr>
                <w:rFonts w:ascii="Arial" w:hAnsi="Arial" w:cs="Arial"/>
                <w:lang w:eastAsia="en-US"/>
              </w:rPr>
              <w:t xml:space="preserve"> </w:t>
            </w:r>
            <w:r w:rsidRPr="000500EA">
              <w:rPr>
                <w:rFonts w:ascii="Arial" w:hAnsi="Arial" w:cs="Arial"/>
                <w:lang w:val="en-US" w:eastAsia="en-US"/>
              </w:rPr>
              <w:t>FIDE</w:t>
            </w:r>
            <w:r w:rsidRPr="00153A64">
              <w:rPr>
                <w:rFonts w:ascii="Arial" w:hAnsi="Arial" w:cs="Arial"/>
                <w:lang w:eastAsia="en-US"/>
              </w:rPr>
              <w:t xml:space="preserve"> </w:t>
            </w:r>
            <w:r w:rsidRPr="000500EA">
              <w:rPr>
                <w:rFonts w:ascii="Arial" w:hAnsi="Arial" w:cs="Arial"/>
                <w:lang w:eastAsia="en-US"/>
              </w:rPr>
              <w:t>и</w:t>
            </w:r>
            <w:r w:rsidRPr="00153A64">
              <w:rPr>
                <w:rFonts w:ascii="Arial" w:hAnsi="Arial" w:cs="Arial"/>
                <w:lang w:eastAsia="en-US"/>
              </w:rPr>
              <w:t xml:space="preserve"> </w:t>
            </w:r>
            <w:r w:rsidRPr="000500EA">
              <w:rPr>
                <w:rFonts w:ascii="Arial" w:hAnsi="Arial" w:cs="Arial"/>
                <w:lang w:val="en-US" w:eastAsia="en-US"/>
              </w:rPr>
              <w:t>ID</w:t>
            </w:r>
            <w:r w:rsidRPr="00153A64">
              <w:rPr>
                <w:rFonts w:ascii="Arial" w:hAnsi="Arial" w:cs="Arial"/>
                <w:lang w:eastAsia="en-US"/>
              </w:rPr>
              <w:t xml:space="preserve"> </w:t>
            </w:r>
            <w:r w:rsidRPr="000500EA">
              <w:rPr>
                <w:rFonts w:ascii="Arial" w:hAnsi="Arial" w:cs="Arial"/>
                <w:lang w:eastAsia="en-US"/>
              </w:rPr>
              <w:t>РШФ</w:t>
            </w:r>
          </w:p>
        </w:tc>
        <w:tc>
          <w:tcPr>
            <w:tcW w:w="2834" w:type="dxa"/>
          </w:tcPr>
          <w:p w:rsidR="00BA54E6" w:rsidRPr="000500EA" w:rsidRDefault="00BA54E6" w:rsidP="000500EA">
            <w:pPr>
              <w:pStyle w:val="western"/>
              <w:ind w:left="34"/>
              <w:jc w:val="center"/>
              <w:rPr>
                <w:rFonts w:ascii="Arial" w:hAnsi="Arial" w:cs="Arial"/>
                <w:lang w:eastAsia="en-US"/>
              </w:rPr>
            </w:pPr>
            <w:r w:rsidRPr="000500EA">
              <w:rPr>
                <w:rFonts w:ascii="Arial" w:hAnsi="Arial" w:cs="Arial"/>
                <w:lang w:eastAsia="en-US"/>
              </w:rPr>
              <w:t>Швейцарская система – 9 туров, 1,5 часа до конца партии с добавлением 30 сек. на ход, начиная с первого каждому участнику.</w:t>
            </w:r>
          </w:p>
          <w:p w:rsidR="00BA54E6" w:rsidRPr="000500EA" w:rsidRDefault="00BA54E6" w:rsidP="000500EA">
            <w:pPr>
              <w:pStyle w:val="western"/>
              <w:ind w:left="34"/>
              <w:jc w:val="center"/>
              <w:rPr>
                <w:rFonts w:ascii="Arial" w:hAnsi="Arial" w:cs="Arial"/>
                <w:lang w:eastAsia="en-US"/>
              </w:rPr>
            </w:pPr>
            <w:r w:rsidRPr="000500EA">
              <w:rPr>
                <w:rFonts w:ascii="Arial" w:hAnsi="Arial" w:cs="Arial"/>
                <w:lang w:eastAsia="en-US"/>
              </w:rPr>
              <w:t>Участникам запрещено вступать в мирные переговоры ранее 40 хода.</w:t>
            </w:r>
          </w:p>
        </w:tc>
      </w:tr>
    </w:tbl>
    <w:p w:rsidR="00BA54E6" w:rsidRPr="00642052" w:rsidRDefault="00BA54E6" w:rsidP="00187D26">
      <w:pPr>
        <w:widowControl w:val="0"/>
        <w:shd w:val="clear" w:color="auto" w:fill="FFFFFF"/>
        <w:tabs>
          <w:tab w:val="left" w:pos="3636"/>
          <w:tab w:val="left" w:pos="6941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BA54E6" w:rsidRPr="00186F06" w:rsidRDefault="00BA54E6" w:rsidP="00187D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86F06">
        <w:rPr>
          <w:rFonts w:ascii="Times New Roman" w:hAnsi="Times New Roman"/>
          <w:b/>
          <w:sz w:val="28"/>
          <w:szCs w:val="28"/>
        </w:rPr>
        <w:t>. Участники спортивного мероприятия</w:t>
      </w:r>
    </w:p>
    <w:p w:rsidR="00BA54E6" w:rsidRDefault="00BA54E6" w:rsidP="00187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4E6" w:rsidRDefault="00BA54E6" w:rsidP="00187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333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 xml:space="preserve">фестивале </w:t>
      </w:r>
      <w:r w:rsidRPr="00CB4333">
        <w:rPr>
          <w:rFonts w:ascii="Times New Roman" w:hAnsi="Times New Roman"/>
          <w:sz w:val="28"/>
          <w:szCs w:val="28"/>
        </w:rPr>
        <w:t>допускаются спортсмены, представляющие физкультурно-спортивные организации</w:t>
      </w:r>
      <w:r>
        <w:rPr>
          <w:rFonts w:ascii="Times New Roman" w:hAnsi="Times New Roman"/>
          <w:sz w:val="28"/>
          <w:szCs w:val="28"/>
        </w:rPr>
        <w:t xml:space="preserve"> и шахматные организации</w:t>
      </w:r>
      <w:r w:rsidRPr="00CB4333">
        <w:rPr>
          <w:rFonts w:ascii="Times New Roman" w:hAnsi="Times New Roman"/>
          <w:sz w:val="28"/>
          <w:szCs w:val="28"/>
        </w:rPr>
        <w:t xml:space="preserve"> Санкт-Пе</w:t>
      </w:r>
      <w:r>
        <w:rPr>
          <w:rFonts w:ascii="Times New Roman" w:hAnsi="Times New Roman"/>
          <w:sz w:val="28"/>
          <w:szCs w:val="28"/>
        </w:rPr>
        <w:t>тербурга.</w:t>
      </w:r>
    </w:p>
    <w:p w:rsidR="00BA54E6" w:rsidRDefault="00BA54E6" w:rsidP="00590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 xml:space="preserve">Каждый участник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186F06">
        <w:rPr>
          <w:rFonts w:ascii="Times New Roman" w:hAnsi="Times New Roman"/>
          <w:sz w:val="28"/>
          <w:szCs w:val="28"/>
        </w:rPr>
        <w:t>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BA54E6" w:rsidRDefault="00BA54E6" w:rsidP="00590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4E6" w:rsidRDefault="00BA54E6" w:rsidP="00CC6604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6604">
        <w:rPr>
          <w:rFonts w:ascii="Times New Roman" w:hAnsi="Times New Roman"/>
          <w:b/>
          <w:sz w:val="28"/>
          <w:szCs w:val="28"/>
        </w:rPr>
        <w:t>Возрастные группы участнико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BA54E6" w:rsidRPr="00CC6604" w:rsidRDefault="00BA54E6" w:rsidP="00CC6604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54E6" w:rsidRDefault="00BA54E6" w:rsidP="00187D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«А» - мальчики и девочки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.р. и моложе;</w:t>
      </w:r>
    </w:p>
    <w:p w:rsidR="00BA54E6" w:rsidRDefault="00BA54E6" w:rsidP="00187D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«В» - мальчики и девочки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.р. и моложе;</w:t>
      </w:r>
    </w:p>
    <w:p w:rsidR="00BA54E6" w:rsidRDefault="00BA54E6" w:rsidP="00187D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«С» - мальчики и девочки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.р. и моложе;</w:t>
      </w:r>
    </w:p>
    <w:p w:rsidR="00BA54E6" w:rsidRDefault="00BA54E6" w:rsidP="00187D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» - мальчики и девочки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.р. и моложе;</w:t>
      </w:r>
    </w:p>
    <w:p w:rsidR="00BA54E6" w:rsidRDefault="00BA54E6" w:rsidP="00187D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«Е» - юноши и девушки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.р. и моложе;</w:t>
      </w:r>
    </w:p>
    <w:p w:rsidR="00BA54E6" w:rsidRDefault="00BA54E6" w:rsidP="00187D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</w:t>
      </w:r>
      <w:r w:rsidRPr="005A5DE8">
        <w:rPr>
          <w:rFonts w:ascii="Times New Roman" w:hAnsi="Times New Roman"/>
          <w:bCs/>
          <w:spacing w:val="-1"/>
          <w:sz w:val="28"/>
          <w:szCs w:val="28"/>
        </w:rPr>
        <w:t>«</w:t>
      </w:r>
      <w:r w:rsidRPr="005A5DE8">
        <w:rPr>
          <w:rFonts w:ascii="Times New Roman" w:hAnsi="Times New Roman"/>
          <w:bCs/>
          <w:spacing w:val="-1"/>
          <w:sz w:val="28"/>
          <w:szCs w:val="28"/>
          <w:lang w:val="en-US"/>
        </w:rPr>
        <w:t>F</w:t>
      </w:r>
      <w:r w:rsidRPr="005A5DE8">
        <w:rPr>
          <w:rFonts w:ascii="Times New Roman" w:hAnsi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юноши и девушки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.р. и моложе;</w:t>
      </w:r>
    </w:p>
    <w:p w:rsidR="00BA54E6" w:rsidRDefault="00BA54E6" w:rsidP="00187D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</w:t>
      </w:r>
      <w:r w:rsidRPr="005A5DE8">
        <w:rPr>
          <w:rFonts w:ascii="Times New Roman" w:hAnsi="Times New Roman"/>
          <w:bCs/>
          <w:spacing w:val="-1"/>
          <w:sz w:val="28"/>
          <w:szCs w:val="28"/>
        </w:rPr>
        <w:t>«</w:t>
      </w:r>
      <w:r>
        <w:rPr>
          <w:rFonts w:ascii="Times New Roman" w:hAnsi="Times New Roman"/>
          <w:bCs/>
          <w:spacing w:val="-1"/>
          <w:sz w:val="28"/>
          <w:szCs w:val="28"/>
          <w:lang w:val="en-US"/>
        </w:rPr>
        <w:t>G</w:t>
      </w:r>
      <w:r w:rsidRPr="005A5DE8">
        <w:rPr>
          <w:rFonts w:ascii="Times New Roman" w:hAnsi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юноши и девушки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>.р. и моложе;</w:t>
      </w:r>
    </w:p>
    <w:p w:rsidR="00BA54E6" w:rsidRDefault="00BA54E6" w:rsidP="00CC660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«</w:t>
      </w:r>
      <w:r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» - без возрастных ограничений.</w:t>
      </w:r>
    </w:p>
    <w:p w:rsidR="00BA54E6" w:rsidRDefault="00BA54E6" w:rsidP="00CC660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4E6" w:rsidRPr="00796B4F" w:rsidRDefault="00BA54E6" w:rsidP="00187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 xml:space="preserve">Родители участников и иные лица, за исключением судей, представителей команд участников, членов апелляционного комитета и оргкомитета, </w:t>
      </w:r>
      <w:r w:rsidRPr="00796B4F">
        <w:rPr>
          <w:rFonts w:ascii="Times New Roman" w:hAnsi="Times New Roman"/>
          <w:sz w:val="28"/>
          <w:szCs w:val="28"/>
        </w:rPr>
        <w:t>представителей участников, в игровую зону не допускаются.</w:t>
      </w:r>
    </w:p>
    <w:p w:rsidR="00BA54E6" w:rsidRPr="00796B4F" w:rsidRDefault="00BA54E6" w:rsidP="00187D26">
      <w:pPr>
        <w:pStyle w:val="Default"/>
        <w:ind w:firstLine="567"/>
        <w:jc w:val="center"/>
        <w:rPr>
          <w:b/>
          <w:sz w:val="28"/>
          <w:szCs w:val="28"/>
        </w:rPr>
      </w:pPr>
      <w:r w:rsidRPr="00796B4F">
        <w:rPr>
          <w:b/>
          <w:sz w:val="28"/>
          <w:szCs w:val="28"/>
        </w:rPr>
        <w:t>7. Заявки на участие</w:t>
      </w:r>
    </w:p>
    <w:p w:rsidR="00BA54E6" w:rsidRPr="00796B4F" w:rsidRDefault="00BA54E6" w:rsidP="00187D26">
      <w:pPr>
        <w:pStyle w:val="Default"/>
        <w:ind w:firstLine="567"/>
        <w:jc w:val="center"/>
        <w:rPr>
          <w:b/>
          <w:sz w:val="28"/>
          <w:szCs w:val="28"/>
        </w:rPr>
      </w:pPr>
    </w:p>
    <w:p w:rsidR="00BA54E6" w:rsidRPr="00796B4F" w:rsidRDefault="00BA54E6" w:rsidP="00187D2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Предварительные з</w:t>
      </w:r>
      <w:bookmarkStart w:id="0" w:name="_GoBack"/>
      <w:bookmarkEnd w:id="0"/>
      <w:r w:rsidRPr="00796B4F">
        <w:rPr>
          <w:sz w:val="28"/>
          <w:szCs w:val="28"/>
        </w:rPr>
        <w:t>аявки на участие принимаются по адресу: ул. Брянцева, д.24, лит.А. или на адрес электронной почты:</w:t>
      </w:r>
    </w:p>
    <w:p w:rsidR="00BA54E6" w:rsidRPr="00796B4F" w:rsidRDefault="00BA54E6" w:rsidP="00187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B4F">
        <w:rPr>
          <w:rFonts w:ascii="Times New Roman" w:hAnsi="Times New Roman"/>
          <w:sz w:val="28"/>
          <w:szCs w:val="28"/>
        </w:rPr>
        <w:t>- в турниры «</w:t>
      </w:r>
      <w:r w:rsidRPr="00796B4F">
        <w:rPr>
          <w:rFonts w:ascii="Times New Roman" w:hAnsi="Times New Roman"/>
          <w:sz w:val="28"/>
          <w:szCs w:val="28"/>
          <w:lang w:val="en-US"/>
        </w:rPr>
        <w:t>D</w:t>
      </w:r>
      <w:r w:rsidRPr="00796B4F">
        <w:rPr>
          <w:rFonts w:ascii="Times New Roman" w:hAnsi="Times New Roman"/>
          <w:sz w:val="28"/>
          <w:szCs w:val="28"/>
        </w:rPr>
        <w:t>» «</w:t>
      </w:r>
      <w:r w:rsidRPr="00796B4F">
        <w:rPr>
          <w:rFonts w:ascii="Times New Roman" w:hAnsi="Times New Roman"/>
          <w:sz w:val="28"/>
          <w:szCs w:val="28"/>
          <w:lang w:val="en-US"/>
        </w:rPr>
        <w:t>E</w:t>
      </w:r>
      <w:r w:rsidRPr="00796B4F">
        <w:rPr>
          <w:rFonts w:ascii="Times New Roman" w:hAnsi="Times New Roman"/>
          <w:sz w:val="28"/>
          <w:szCs w:val="28"/>
        </w:rPr>
        <w:t>», «</w:t>
      </w:r>
      <w:r w:rsidRPr="00796B4F">
        <w:rPr>
          <w:rFonts w:ascii="Times New Roman" w:hAnsi="Times New Roman"/>
          <w:sz w:val="28"/>
          <w:szCs w:val="28"/>
          <w:lang w:val="en-US"/>
        </w:rPr>
        <w:t>F</w:t>
      </w:r>
      <w:r w:rsidRPr="00796B4F">
        <w:rPr>
          <w:rFonts w:ascii="Times New Roman" w:hAnsi="Times New Roman"/>
          <w:sz w:val="28"/>
          <w:szCs w:val="28"/>
        </w:rPr>
        <w:t>»,</w:t>
      </w:r>
      <w:r w:rsidRPr="00796B4F">
        <w:t xml:space="preserve"> </w:t>
      </w:r>
      <w:r w:rsidRPr="00796B4F">
        <w:rPr>
          <w:rFonts w:ascii="Times New Roman" w:hAnsi="Times New Roman"/>
          <w:sz w:val="28"/>
          <w:szCs w:val="28"/>
        </w:rPr>
        <w:t>«</w:t>
      </w:r>
      <w:r w:rsidRPr="00796B4F">
        <w:rPr>
          <w:rFonts w:ascii="Times New Roman" w:hAnsi="Times New Roman"/>
          <w:sz w:val="28"/>
          <w:szCs w:val="28"/>
          <w:lang w:val="en-US"/>
        </w:rPr>
        <w:t>G</w:t>
      </w:r>
      <w:r w:rsidRPr="00796B4F">
        <w:rPr>
          <w:rFonts w:ascii="Times New Roman" w:hAnsi="Times New Roman"/>
          <w:sz w:val="28"/>
          <w:szCs w:val="28"/>
        </w:rPr>
        <w:t xml:space="preserve">»- на адрес электронной почты </w:t>
      </w:r>
      <w:hyperlink r:id="rId7" w:history="1">
        <w:r w:rsidRPr="00796B4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av</w:t>
        </w:r>
        <w:r w:rsidRPr="00796B4F">
          <w:rPr>
            <w:rStyle w:val="Hyperlink"/>
            <w:rFonts w:ascii="Times New Roman" w:hAnsi="Times New Roman"/>
            <w:color w:val="auto"/>
            <w:sz w:val="28"/>
            <w:szCs w:val="28"/>
          </w:rPr>
          <w:t>3008@</w:t>
        </w:r>
        <w:r w:rsidRPr="00796B4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796B4F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796B4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796B4F">
        <w:rPr>
          <w:rFonts w:ascii="Times New Roman" w:hAnsi="Times New Roman"/>
          <w:sz w:val="28"/>
          <w:szCs w:val="28"/>
        </w:rPr>
        <w:t xml:space="preserve"> (тел.89045143682, Ковалева Ася Владимировна);</w:t>
      </w:r>
    </w:p>
    <w:p w:rsidR="00BA54E6" w:rsidRPr="00C71CEA" w:rsidRDefault="00BA54E6" w:rsidP="00187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B4F">
        <w:rPr>
          <w:rFonts w:ascii="Times New Roman" w:hAnsi="Times New Roman"/>
          <w:sz w:val="28"/>
          <w:szCs w:val="28"/>
        </w:rPr>
        <w:t>- в открытый рейтинг-турнир «Н»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pacing w:val="2"/>
          <w:sz w:val="28"/>
          <w:szCs w:val="28"/>
        </w:rPr>
        <w:t xml:space="preserve">на адрес электронной почты </w:t>
      </w:r>
      <w:hyperlink r:id="rId8" w:history="1">
        <w:r w:rsidRPr="00796B4F">
          <w:rPr>
            <w:rStyle w:val="Hyperlink"/>
            <w:rFonts w:ascii="Times New Roman" w:hAnsi="Times New Roman"/>
            <w:sz w:val="28"/>
            <w:szCs w:val="28"/>
            <w:lang w:val="en-US"/>
          </w:rPr>
          <w:t>mr</w:t>
        </w:r>
        <w:r w:rsidRPr="00796B4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96B4F">
          <w:rPr>
            <w:rStyle w:val="Hyperlink"/>
            <w:rFonts w:ascii="Times New Roman" w:hAnsi="Times New Roman"/>
            <w:sz w:val="28"/>
            <w:szCs w:val="28"/>
            <w:lang w:val="en-US"/>
          </w:rPr>
          <w:t>luzgin</w:t>
        </w:r>
        <w:r w:rsidRPr="00796B4F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796B4F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796B4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96B4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96B4F">
        <w:rPr>
          <w:rFonts w:ascii="Times New Roman" w:hAnsi="Times New Roman"/>
          <w:color w:val="000000"/>
          <w:spacing w:val="5"/>
          <w:sz w:val="28"/>
          <w:szCs w:val="28"/>
        </w:rPr>
        <w:t xml:space="preserve"> или </w:t>
      </w:r>
      <w:r w:rsidRPr="00796B4F">
        <w:rPr>
          <w:rFonts w:ascii="Times New Roman" w:hAnsi="Times New Roman"/>
          <w:sz w:val="28"/>
          <w:szCs w:val="28"/>
        </w:rPr>
        <w:t>01.11.</w:t>
      </w:r>
      <w:r>
        <w:rPr>
          <w:rFonts w:ascii="Times New Roman" w:hAnsi="Times New Roman"/>
          <w:sz w:val="28"/>
          <w:szCs w:val="28"/>
        </w:rPr>
        <w:t>2017 г.</w:t>
      </w:r>
      <w:r w:rsidRPr="00796B4F">
        <w:rPr>
          <w:rFonts w:ascii="Times New Roman" w:hAnsi="Times New Roman"/>
          <w:sz w:val="28"/>
          <w:szCs w:val="28"/>
        </w:rPr>
        <w:t xml:space="preserve"> с 17:00 до 19:00. </w:t>
      </w:r>
      <w:r w:rsidRPr="00796B4F">
        <w:rPr>
          <w:rFonts w:ascii="Times New Roman" w:hAnsi="Times New Roman"/>
          <w:spacing w:val="5"/>
          <w:sz w:val="28"/>
          <w:szCs w:val="28"/>
        </w:rPr>
        <w:t>(тел.</w:t>
      </w:r>
      <w:r w:rsidRPr="00796B4F">
        <w:rPr>
          <w:rFonts w:ascii="Times New Roman" w:hAnsi="Times New Roman"/>
          <w:color w:val="000000"/>
          <w:spacing w:val="5"/>
          <w:sz w:val="28"/>
          <w:szCs w:val="28"/>
        </w:rPr>
        <w:t>89043328914, Лузгин  Владимир Алексеевич</w:t>
      </w:r>
      <w:r w:rsidRPr="00796B4F">
        <w:rPr>
          <w:rFonts w:ascii="Times New Roman" w:hAnsi="Times New Roman"/>
          <w:sz w:val="28"/>
          <w:szCs w:val="28"/>
        </w:rPr>
        <w:t>).</w:t>
      </w:r>
    </w:p>
    <w:p w:rsidR="00BA54E6" w:rsidRPr="00F724CF" w:rsidRDefault="00BA54E6" w:rsidP="00187D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регистрации турнира </w:t>
      </w:r>
      <w:r w:rsidRPr="00F724CF">
        <w:rPr>
          <w:sz w:val="28"/>
          <w:szCs w:val="28"/>
        </w:rPr>
        <w:t xml:space="preserve">представитель команды должен представить заявку, заверенную руководителем организации, с действующим медицинским допуском на каждого спортсмена. </w:t>
      </w:r>
    </w:p>
    <w:p w:rsidR="00BA54E6" w:rsidRPr="00F724CF" w:rsidRDefault="00BA54E6" w:rsidP="00187D26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ab/>
        <w:t>К заявке прилагаются следующие документы на каждого спортсмена:</w:t>
      </w:r>
    </w:p>
    <w:p w:rsidR="00BA54E6" w:rsidRDefault="00BA54E6" w:rsidP="00187D26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BA54E6" w:rsidRPr="00F724CF" w:rsidRDefault="00BA54E6" w:rsidP="00187D26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>- свидетельств</w:t>
      </w:r>
      <w:r>
        <w:rPr>
          <w:sz w:val="28"/>
          <w:szCs w:val="28"/>
        </w:rPr>
        <w:t>о</w:t>
      </w:r>
      <w:r w:rsidRPr="00F724CF">
        <w:rPr>
          <w:sz w:val="28"/>
          <w:szCs w:val="28"/>
        </w:rPr>
        <w:t xml:space="preserve"> о рождении</w:t>
      </w:r>
      <w:r>
        <w:rPr>
          <w:sz w:val="28"/>
          <w:szCs w:val="28"/>
        </w:rPr>
        <w:t>, паспорт.</w:t>
      </w:r>
    </w:p>
    <w:p w:rsidR="00BA54E6" w:rsidRDefault="00BA54E6" w:rsidP="00187D26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фестиваля,</w:t>
      </w:r>
      <w:r w:rsidRPr="00F724CF">
        <w:rPr>
          <w:sz w:val="28"/>
          <w:szCs w:val="28"/>
        </w:rPr>
        <w:t xml:space="preserve"> не представляющие спортивные клубы, спортивные и иные организации Санкт-Петербурга, предоставляют </w:t>
      </w:r>
      <w:r>
        <w:rPr>
          <w:sz w:val="28"/>
          <w:szCs w:val="28"/>
        </w:rPr>
        <w:t>комиссии по допуску</w:t>
      </w:r>
      <w:r w:rsidRPr="00F724CF">
        <w:rPr>
          <w:sz w:val="28"/>
          <w:szCs w:val="28"/>
        </w:rPr>
        <w:t>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соревнованиях</w:t>
      </w:r>
      <w:r>
        <w:rPr>
          <w:sz w:val="28"/>
          <w:szCs w:val="28"/>
        </w:rPr>
        <w:t>.</w:t>
      </w:r>
    </w:p>
    <w:p w:rsidR="00BA54E6" w:rsidRPr="00186F06" w:rsidRDefault="00BA54E6" w:rsidP="00CC6604">
      <w:pPr>
        <w:pStyle w:val="Default"/>
        <w:jc w:val="both"/>
        <w:rPr>
          <w:sz w:val="28"/>
          <w:szCs w:val="28"/>
        </w:rPr>
      </w:pPr>
    </w:p>
    <w:p w:rsidR="00BA54E6" w:rsidRDefault="00BA54E6" w:rsidP="00187D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24CF">
        <w:rPr>
          <w:rFonts w:ascii="Times New Roman" w:hAnsi="Times New Roman"/>
          <w:b/>
          <w:color w:val="000000"/>
          <w:sz w:val="28"/>
          <w:szCs w:val="28"/>
        </w:rPr>
        <w:t>8. Подведение итогов соревнований</w:t>
      </w:r>
    </w:p>
    <w:p w:rsidR="00BA54E6" w:rsidRDefault="00BA54E6" w:rsidP="00187D2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54E6" w:rsidRDefault="00BA54E6" w:rsidP="00187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B4D">
        <w:rPr>
          <w:rFonts w:ascii="Times New Roman" w:hAnsi="Times New Roman"/>
          <w:bCs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bCs/>
          <w:sz w:val="28"/>
          <w:szCs w:val="28"/>
        </w:rPr>
        <w:t xml:space="preserve">фестиваля </w:t>
      </w:r>
      <w:r w:rsidRPr="00637B4D">
        <w:rPr>
          <w:rFonts w:ascii="Times New Roman" w:hAnsi="Times New Roman"/>
          <w:bCs/>
          <w:sz w:val="28"/>
          <w:szCs w:val="28"/>
        </w:rPr>
        <w:t>определяются в соответствии с правилами вида спорта «</w:t>
      </w:r>
      <w:r>
        <w:rPr>
          <w:rFonts w:ascii="Times New Roman" w:hAnsi="Times New Roman"/>
          <w:bCs/>
          <w:sz w:val="28"/>
          <w:szCs w:val="28"/>
        </w:rPr>
        <w:t>Шахматы</w:t>
      </w:r>
      <w:r w:rsidRPr="00637B4D">
        <w:rPr>
          <w:rFonts w:ascii="Times New Roman" w:hAnsi="Times New Roman"/>
          <w:bCs/>
          <w:sz w:val="28"/>
          <w:szCs w:val="28"/>
        </w:rPr>
        <w:t xml:space="preserve">», </w:t>
      </w:r>
      <w:r w:rsidRPr="00A23D54">
        <w:rPr>
          <w:rFonts w:ascii="Times New Roman" w:hAnsi="Times New Roman"/>
          <w:sz w:val="28"/>
          <w:szCs w:val="28"/>
        </w:rPr>
        <w:t xml:space="preserve">утвержденным приказом Министерства спорта России </w:t>
      </w:r>
      <w:r w:rsidRPr="00A23D54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654 от 17.07.2017</w:t>
      </w:r>
      <w:r w:rsidRPr="00A23D54">
        <w:rPr>
          <w:rFonts w:ascii="Times New Roman" w:hAnsi="Times New Roman"/>
          <w:bCs/>
          <w:sz w:val="28"/>
          <w:szCs w:val="28"/>
        </w:rPr>
        <w:t xml:space="preserve"> </w:t>
      </w:r>
      <w:r w:rsidRPr="00A23D54">
        <w:rPr>
          <w:rFonts w:ascii="Times New Roman" w:hAnsi="Times New Roman"/>
          <w:sz w:val="28"/>
          <w:szCs w:val="28"/>
        </w:rPr>
        <w:t>года</w:t>
      </w:r>
      <w:r>
        <w:rPr>
          <w:sz w:val="28"/>
          <w:szCs w:val="28"/>
        </w:rPr>
        <w:t xml:space="preserve"> - </w:t>
      </w:r>
      <w:r w:rsidRPr="001230C5">
        <w:rPr>
          <w:rFonts w:ascii="Times New Roman" w:hAnsi="Times New Roman"/>
          <w:sz w:val="28"/>
          <w:szCs w:val="28"/>
        </w:rPr>
        <w:t>по наибольшей сумме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набранных очков. При равенстве очков применяются дополнительные показатели:</w:t>
      </w:r>
    </w:p>
    <w:p w:rsidR="00BA54E6" w:rsidRDefault="00BA54E6" w:rsidP="00187D2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Бухгольца;</w:t>
      </w:r>
    </w:p>
    <w:p w:rsidR="00BA54E6" w:rsidRDefault="00BA54E6" w:rsidP="00187D2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Бергера;</w:t>
      </w:r>
    </w:p>
    <w:p w:rsidR="00BA54E6" w:rsidRDefault="00BA54E6" w:rsidP="00187D2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побед. </w:t>
      </w:r>
    </w:p>
    <w:p w:rsidR="00BA54E6" w:rsidRPr="00595006" w:rsidRDefault="00BA54E6" w:rsidP="00187D2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открытом</w:t>
      </w:r>
      <w:r w:rsidRPr="00595006">
        <w:rPr>
          <w:rFonts w:ascii="Times New Roman" w:hAnsi="Times New Roman"/>
          <w:sz w:val="28"/>
          <w:szCs w:val="28"/>
        </w:rPr>
        <w:t xml:space="preserve"> рейтинг</w:t>
      </w:r>
      <w:r>
        <w:rPr>
          <w:rFonts w:ascii="Times New Roman" w:hAnsi="Times New Roman"/>
          <w:sz w:val="28"/>
          <w:szCs w:val="28"/>
        </w:rPr>
        <w:t>е</w:t>
      </w:r>
      <w:r w:rsidRPr="005950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турнире</w:t>
      </w:r>
      <w:r w:rsidRPr="00595006">
        <w:rPr>
          <w:rFonts w:ascii="Times New Roman" w:hAnsi="Times New Roman"/>
          <w:sz w:val="28"/>
          <w:szCs w:val="28"/>
        </w:rPr>
        <w:t xml:space="preserve"> при равенстве очков применяются дополнительные показатели:</w:t>
      </w:r>
    </w:p>
    <w:p w:rsidR="00BA54E6" w:rsidRPr="00595006" w:rsidRDefault="00BA54E6" w:rsidP="00CC6604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006">
        <w:rPr>
          <w:rFonts w:ascii="Times New Roman" w:hAnsi="Times New Roman"/>
          <w:sz w:val="28"/>
          <w:szCs w:val="28"/>
        </w:rPr>
        <w:t>коэффициент Бухгольца;</w:t>
      </w:r>
    </w:p>
    <w:p w:rsidR="00BA54E6" w:rsidRPr="00595006" w:rsidRDefault="00BA54E6" w:rsidP="00CC6604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006">
        <w:rPr>
          <w:rFonts w:ascii="Times New Roman" w:hAnsi="Times New Roman"/>
          <w:sz w:val="28"/>
          <w:szCs w:val="28"/>
        </w:rPr>
        <w:t>усредненн</w:t>
      </w:r>
      <w:r>
        <w:rPr>
          <w:rFonts w:ascii="Times New Roman" w:hAnsi="Times New Roman"/>
          <w:sz w:val="28"/>
          <w:szCs w:val="28"/>
        </w:rPr>
        <w:t>ый</w:t>
      </w:r>
      <w:r w:rsidRPr="00595006">
        <w:rPr>
          <w:rFonts w:ascii="Times New Roman" w:hAnsi="Times New Roman"/>
          <w:sz w:val="28"/>
          <w:szCs w:val="28"/>
        </w:rPr>
        <w:t xml:space="preserve"> коэффициент Бухгольца;</w:t>
      </w:r>
    </w:p>
    <w:p w:rsidR="00BA54E6" w:rsidRPr="00595006" w:rsidRDefault="00BA54E6" w:rsidP="00CC6604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006">
        <w:rPr>
          <w:rFonts w:ascii="Times New Roman" w:hAnsi="Times New Roman"/>
          <w:sz w:val="28"/>
          <w:szCs w:val="28"/>
        </w:rPr>
        <w:t>коэффициент Бергера.</w:t>
      </w:r>
    </w:p>
    <w:p w:rsidR="00BA54E6" w:rsidRPr="00A23D54" w:rsidRDefault="00BA54E6" w:rsidP="00187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D54">
        <w:rPr>
          <w:rFonts w:ascii="Times New Roman" w:hAnsi="Times New Roman"/>
          <w:sz w:val="28"/>
          <w:szCs w:val="28"/>
        </w:rPr>
        <w:t xml:space="preserve">Порядок подачи и рассмотрения протестов – </w:t>
      </w:r>
      <w:r>
        <w:rPr>
          <w:rFonts w:ascii="Times New Roman" w:hAnsi="Times New Roman"/>
          <w:sz w:val="28"/>
          <w:szCs w:val="28"/>
        </w:rPr>
        <w:t>согласно правилам вида спорта «Ш</w:t>
      </w:r>
      <w:r w:rsidRPr="00A23D54">
        <w:rPr>
          <w:rFonts w:ascii="Times New Roman" w:hAnsi="Times New Roman"/>
          <w:sz w:val="28"/>
          <w:szCs w:val="28"/>
        </w:rPr>
        <w:t xml:space="preserve">ахматы», утвержденным приказом Министерства спорта России </w:t>
      </w:r>
      <w:r w:rsidRPr="00A23D54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654</w:t>
      </w:r>
      <w:r w:rsidRPr="00A23D5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17.07.2017</w:t>
      </w:r>
      <w:r w:rsidRPr="00A23D54">
        <w:rPr>
          <w:rFonts w:ascii="Times New Roman" w:hAnsi="Times New Roman"/>
          <w:bCs/>
          <w:sz w:val="28"/>
          <w:szCs w:val="28"/>
        </w:rPr>
        <w:t xml:space="preserve"> </w:t>
      </w:r>
      <w:r w:rsidRPr="00A23D54">
        <w:rPr>
          <w:rFonts w:ascii="Times New Roman" w:hAnsi="Times New Roman"/>
          <w:sz w:val="28"/>
          <w:szCs w:val="28"/>
        </w:rPr>
        <w:t>года</w:t>
      </w:r>
      <w:r w:rsidRPr="00186F06">
        <w:rPr>
          <w:sz w:val="28"/>
          <w:szCs w:val="28"/>
        </w:rPr>
        <w:t>.</w:t>
      </w:r>
    </w:p>
    <w:p w:rsidR="00BA54E6" w:rsidRDefault="00BA54E6" w:rsidP="00187D26">
      <w:pPr>
        <w:pStyle w:val="Default"/>
        <w:ind w:firstLine="567"/>
        <w:jc w:val="center"/>
        <w:rPr>
          <w:b/>
          <w:sz w:val="28"/>
          <w:szCs w:val="28"/>
        </w:rPr>
      </w:pPr>
    </w:p>
    <w:p w:rsidR="00BA54E6" w:rsidRPr="00186F06" w:rsidRDefault="00BA54E6" w:rsidP="00187D26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86F06">
        <w:rPr>
          <w:b/>
          <w:sz w:val="28"/>
          <w:szCs w:val="28"/>
        </w:rPr>
        <w:t>.</w:t>
      </w:r>
      <w:r w:rsidRPr="00186F06">
        <w:rPr>
          <w:sz w:val="28"/>
          <w:szCs w:val="28"/>
        </w:rPr>
        <w:t xml:space="preserve"> </w:t>
      </w:r>
      <w:r w:rsidRPr="00186F06">
        <w:rPr>
          <w:b/>
          <w:sz w:val="28"/>
          <w:szCs w:val="28"/>
        </w:rPr>
        <w:t>Награждение</w:t>
      </w:r>
    </w:p>
    <w:p w:rsidR="00BA54E6" w:rsidRPr="00186F06" w:rsidRDefault="00BA54E6" w:rsidP="00187D26">
      <w:pPr>
        <w:pStyle w:val="Default"/>
        <w:ind w:firstLine="567"/>
        <w:jc w:val="center"/>
        <w:rPr>
          <w:b/>
          <w:sz w:val="28"/>
          <w:szCs w:val="28"/>
        </w:rPr>
      </w:pPr>
    </w:p>
    <w:p w:rsidR="00BA54E6" w:rsidRPr="00186F06" w:rsidRDefault="00BA54E6" w:rsidP="00187D26">
      <w:pPr>
        <w:pStyle w:val="Default"/>
        <w:ind w:firstLine="567"/>
        <w:jc w:val="both"/>
        <w:rPr>
          <w:sz w:val="28"/>
          <w:szCs w:val="28"/>
        </w:rPr>
      </w:pPr>
      <w:r w:rsidRPr="00186F06">
        <w:rPr>
          <w:sz w:val="28"/>
          <w:szCs w:val="28"/>
        </w:rPr>
        <w:t>Учас</w:t>
      </w:r>
      <w:r>
        <w:rPr>
          <w:sz w:val="28"/>
          <w:szCs w:val="28"/>
        </w:rPr>
        <w:t xml:space="preserve">тники, занявшие с 1 по 3 место, </w:t>
      </w:r>
      <w:r w:rsidRPr="00186F06">
        <w:rPr>
          <w:sz w:val="28"/>
          <w:szCs w:val="28"/>
        </w:rPr>
        <w:t>награждаются медалями</w:t>
      </w:r>
      <w:r>
        <w:rPr>
          <w:sz w:val="28"/>
          <w:szCs w:val="28"/>
        </w:rPr>
        <w:t>, грамотами и памятными сувенирами.</w:t>
      </w:r>
    </w:p>
    <w:p w:rsidR="00BA54E6" w:rsidRDefault="00BA54E6" w:rsidP="00187D26">
      <w:pPr>
        <w:pStyle w:val="Default"/>
        <w:ind w:firstLine="567"/>
        <w:jc w:val="both"/>
        <w:rPr>
          <w:sz w:val="28"/>
          <w:szCs w:val="28"/>
        </w:rPr>
      </w:pPr>
      <w:r w:rsidRPr="00186F06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BA54E6" w:rsidRDefault="00BA54E6" w:rsidP="00187D26">
      <w:pPr>
        <w:pStyle w:val="Default"/>
        <w:ind w:firstLine="567"/>
        <w:jc w:val="center"/>
        <w:rPr>
          <w:b/>
          <w:sz w:val="28"/>
          <w:szCs w:val="28"/>
        </w:rPr>
      </w:pPr>
    </w:p>
    <w:p w:rsidR="00BA54E6" w:rsidRPr="00186F06" w:rsidRDefault="00BA54E6" w:rsidP="00187D26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86F06">
        <w:rPr>
          <w:b/>
          <w:sz w:val="28"/>
          <w:szCs w:val="28"/>
        </w:rPr>
        <w:t>. Финансирование</w:t>
      </w:r>
    </w:p>
    <w:p w:rsidR="00BA54E6" w:rsidRPr="00186F06" w:rsidRDefault="00BA54E6" w:rsidP="00187D26">
      <w:pPr>
        <w:pStyle w:val="Default"/>
        <w:ind w:firstLine="567"/>
        <w:jc w:val="both"/>
        <w:rPr>
          <w:b/>
          <w:sz w:val="28"/>
          <w:szCs w:val="28"/>
        </w:rPr>
      </w:pPr>
    </w:p>
    <w:p w:rsidR="00BA54E6" w:rsidRPr="00186F06" w:rsidRDefault="00BA54E6" w:rsidP="00187D26">
      <w:pPr>
        <w:pStyle w:val="Default"/>
        <w:ind w:firstLine="567"/>
        <w:jc w:val="both"/>
        <w:rPr>
          <w:spacing w:val="5"/>
          <w:sz w:val="28"/>
        </w:rPr>
      </w:pPr>
      <w:r w:rsidRPr="00186F06">
        <w:rPr>
          <w:spacing w:val="5"/>
          <w:sz w:val="28"/>
        </w:rPr>
        <w:t xml:space="preserve">Расходы, связанные с организацией и проведением </w:t>
      </w:r>
      <w:r>
        <w:rPr>
          <w:spacing w:val="5"/>
          <w:sz w:val="28"/>
        </w:rPr>
        <w:t>фестиваля</w:t>
      </w:r>
      <w:r w:rsidRPr="00186F06">
        <w:rPr>
          <w:spacing w:val="5"/>
          <w:sz w:val="28"/>
        </w:rPr>
        <w:t>: оплата работы судей, предоставле</w:t>
      </w:r>
      <w:r>
        <w:rPr>
          <w:spacing w:val="5"/>
          <w:sz w:val="28"/>
        </w:rPr>
        <w:t>ние наградной атрибутики (</w:t>
      </w:r>
      <w:r w:rsidRPr="00186F06">
        <w:rPr>
          <w:spacing w:val="5"/>
          <w:sz w:val="28"/>
        </w:rPr>
        <w:t>медали, грамоты</w:t>
      </w:r>
      <w:r>
        <w:rPr>
          <w:spacing w:val="5"/>
          <w:sz w:val="28"/>
        </w:rPr>
        <w:t>, памятные сувениры</w:t>
      </w:r>
      <w:r w:rsidRPr="00186F06">
        <w:rPr>
          <w:spacing w:val="5"/>
          <w:sz w:val="28"/>
        </w:rPr>
        <w:t>), медицинское обеспечение, осуществляются за счет средств ГОБУДОД ДЮСШ №</w:t>
      </w:r>
      <w:r>
        <w:rPr>
          <w:spacing w:val="5"/>
          <w:sz w:val="28"/>
        </w:rPr>
        <w:t xml:space="preserve"> </w:t>
      </w:r>
      <w:r w:rsidRPr="00186F06">
        <w:rPr>
          <w:spacing w:val="5"/>
          <w:sz w:val="28"/>
        </w:rPr>
        <w:t xml:space="preserve">2 Калининского района Санкт-Петербурга. </w:t>
      </w:r>
    </w:p>
    <w:p w:rsidR="00BA54E6" w:rsidRDefault="00BA54E6" w:rsidP="00187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 xml:space="preserve"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 </w:t>
      </w:r>
    </w:p>
    <w:p w:rsidR="00BA54E6" w:rsidRDefault="00BA54E6" w:rsidP="00187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4E6" w:rsidRDefault="00BA54E6" w:rsidP="00187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4E6" w:rsidRDefault="00BA54E6" w:rsidP="00187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4E6" w:rsidRDefault="00BA54E6" w:rsidP="00187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4E6" w:rsidRDefault="00BA54E6" w:rsidP="00187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4E6" w:rsidRDefault="00BA54E6" w:rsidP="00187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4E6" w:rsidRDefault="00BA54E6" w:rsidP="00187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4E6" w:rsidRDefault="00BA54E6" w:rsidP="00187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4E6" w:rsidRPr="00186F06" w:rsidRDefault="00BA54E6" w:rsidP="00187D26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6F06">
        <w:rPr>
          <w:rFonts w:ascii="Times New Roman" w:hAnsi="Times New Roman"/>
          <w:b/>
          <w:sz w:val="28"/>
          <w:szCs w:val="28"/>
        </w:rPr>
        <w:t>Настоящее Положение</w:t>
      </w:r>
    </w:p>
    <w:p w:rsidR="00BA54E6" w:rsidRPr="00186F06" w:rsidRDefault="00BA54E6" w:rsidP="00187D2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6F06">
        <w:rPr>
          <w:rFonts w:ascii="Times New Roman" w:hAnsi="Times New Roman"/>
          <w:b/>
          <w:sz w:val="28"/>
          <w:szCs w:val="28"/>
        </w:rPr>
        <w:t xml:space="preserve">является официальным приглашением </w:t>
      </w:r>
    </w:p>
    <w:p w:rsidR="00BA54E6" w:rsidRDefault="00BA54E6" w:rsidP="00187D2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6F06">
        <w:rPr>
          <w:rFonts w:ascii="Times New Roman" w:hAnsi="Times New Roman"/>
          <w:b/>
          <w:sz w:val="28"/>
          <w:szCs w:val="28"/>
        </w:rPr>
        <w:t>на участие в спортивном мероприятии.</w:t>
      </w:r>
    </w:p>
    <w:p w:rsidR="00BA54E6" w:rsidRDefault="00BA54E6" w:rsidP="00187D2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54E6" w:rsidRDefault="00BA54E6" w:rsidP="0F71CE50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54E6" w:rsidRPr="00796B4F" w:rsidRDefault="00BA54E6" w:rsidP="00187D2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BA54E6" w:rsidRPr="00D53725" w:rsidRDefault="00BA54E6" w:rsidP="00217D74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F71CE50">
        <w:rPr>
          <w:rFonts w:ascii="Times New Roman" w:hAnsi="Times New Roman"/>
          <w:b/>
          <w:bCs/>
          <w:sz w:val="25"/>
          <w:szCs w:val="25"/>
        </w:rPr>
        <w:t>Турнирный взнос за каждого участника:</w:t>
      </w:r>
    </w:p>
    <w:p w:rsidR="00BA54E6" w:rsidRDefault="00BA54E6" w:rsidP="0F71CE50">
      <w:pPr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  <w:r w:rsidRPr="0F71CE50">
        <w:rPr>
          <w:rFonts w:ascii="Times New Roman" w:hAnsi="Times New Roman"/>
          <w:b/>
          <w:bCs/>
          <w:sz w:val="25"/>
          <w:szCs w:val="25"/>
        </w:rPr>
        <w:t>Уважаемые представители участников!</w:t>
      </w:r>
    </w:p>
    <w:p w:rsidR="00BA54E6" w:rsidRDefault="00BA54E6" w:rsidP="0F71CE50">
      <w:pPr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  <w:r w:rsidRPr="0F71CE50">
        <w:rPr>
          <w:rFonts w:ascii="Times New Roman" w:hAnsi="Times New Roman"/>
          <w:b/>
          <w:bCs/>
          <w:sz w:val="25"/>
          <w:szCs w:val="25"/>
        </w:rPr>
        <w:t>Чтобы не задерживать начало наших турниров, а также, чтобы Вы были уверены в том, что гарантированно попадаете в число участников турнира, регистрируйтесь заранее в ДЮСШ-2 ( ежедневно, с 16-00 до 19-00), или на заседании  ГМО  19 октября 2017. А затем можно приезжать будет уже к началу 1 тура.  Для регистрации нужны год рождения ребенка, номер ID РШФ, рейтинг по классике ( и всё ). Тренер, или другой представитель, может зарегистрировать всех участников сразу во все турниры.</w:t>
      </w:r>
    </w:p>
    <w:p w:rsidR="00BA54E6" w:rsidRPr="00D53725" w:rsidRDefault="00BA54E6" w:rsidP="0F71CE5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F71CE50">
        <w:rPr>
          <w:rFonts w:ascii="Times New Roman" w:hAnsi="Times New Roman"/>
          <w:sz w:val="25"/>
          <w:szCs w:val="25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5"/>
        <w:gridCol w:w="2360"/>
        <w:gridCol w:w="2529"/>
        <w:gridCol w:w="2307"/>
      </w:tblGrid>
      <w:tr w:rsidR="00BA54E6" w:rsidRPr="000500EA" w:rsidTr="000500EA">
        <w:trPr>
          <w:trHeight w:val="829"/>
        </w:trPr>
        <w:tc>
          <w:tcPr>
            <w:tcW w:w="1241" w:type="pct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«А»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u w:val="single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начинающих</w:t>
            </w:r>
          </w:p>
        </w:tc>
        <w:tc>
          <w:tcPr>
            <w:tcW w:w="1233" w:type="pct"/>
          </w:tcPr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28.10. – 14:00.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28.10.-13:00.</w:t>
            </w:r>
          </w:p>
        </w:tc>
        <w:tc>
          <w:tcPr>
            <w:tcW w:w="1321" w:type="pct"/>
            <w:tcBorders>
              <w:right w:val="single" w:sz="4" w:space="0" w:color="auto"/>
            </w:tcBorders>
          </w:tcPr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Допускаются участники 2012 г.р. и моложе</w:t>
            </w: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BA54E6" w:rsidRPr="000500EA" w:rsidRDefault="00BA54E6" w:rsidP="000500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Взнос 350 рублей</w:t>
            </w:r>
          </w:p>
        </w:tc>
      </w:tr>
      <w:tr w:rsidR="00BA54E6" w:rsidRPr="000500EA" w:rsidTr="000500EA">
        <w:tc>
          <w:tcPr>
            <w:tcW w:w="1241" w:type="pct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«В».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начинающих</w:t>
            </w:r>
          </w:p>
        </w:tc>
        <w:tc>
          <w:tcPr>
            <w:tcW w:w="1233" w:type="pct"/>
          </w:tcPr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29.10. - 11:00.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29.10.-10:00.</w:t>
            </w:r>
          </w:p>
        </w:tc>
        <w:tc>
          <w:tcPr>
            <w:tcW w:w="1321" w:type="pct"/>
            <w:tcBorders>
              <w:right w:val="single" w:sz="4" w:space="0" w:color="auto"/>
            </w:tcBorders>
          </w:tcPr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2011 г.р. и моложе.</w:t>
            </w: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Взнос 350 рублей</w:t>
            </w:r>
          </w:p>
        </w:tc>
      </w:tr>
      <w:tr w:rsidR="00BA54E6" w:rsidRPr="000500EA" w:rsidTr="000500EA">
        <w:tc>
          <w:tcPr>
            <w:tcW w:w="1241" w:type="pct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«С».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  <w:r w:rsidRPr="000500E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en-US"/>
              </w:rPr>
              <w:t>III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1233" w:type="pct"/>
          </w:tcPr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28.10. - 17:30.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29.10. - 15.30.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28.10. -16:30.</w:t>
            </w:r>
          </w:p>
        </w:tc>
        <w:tc>
          <w:tcPr>
            <w:tcW w:w="1321" w:type="pct"/>
            <w:tcBorders>
              <w:right w:val="single" w:sz="4" w:space="0" w:color="auto"/>
            </w:tcBorders>
          </w:tcPr>
          <w:p w:rsidR="00BA54E6" w:rsidRPr="000500EA" w:rsidRDefault="00BA54E6" w:rsidP="000500E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2010 г.р. и моложе.</w:t>
            </w:r>
          </w:p>
          <w:p w:rsidR="00BA54E6" w:rsidRPr="000500EA" w:rsidRDefault="00BA54E6" w:rsidP="000500EA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Взнос 500 рублей</w:t>
            </w:r>
          </w:p>
        </w:tc>
      </w:tr>
      <w:tr w:rsidR="00BA54E6" w:rsidRPr="000500EA" w:rsidTr="000500EA">
        <w:tc>
          <w:tcPr>
            <w:tcW w:w="1241" w:type="pct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».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урнир 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разряда с обсчетом РФ рейтинга</w:t>
            </w:r>
          </w:p>
        </w:tc>
        <w:tc>
          <w:tcPr>
            <w:tcW w:w="1233" w:type="pct"/>
          </w:tcPr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30-31.10.-01.11 -13:00.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tabs>
                <w:tab w:val="left" w:pos="0"/>
                <w:tab w:val="left" w:pos="72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30.10.-12:00.</w:t>
            </w:r>
          </w:p>
        </w:tc>
        <w:tc>
          <w:tcPr>
            <w:tcW w:w="1321" w:type="pct"/>
            <w:tcBorders>
              <w:right w:val="single" w:sz="4" w:space="0" w:color="auto"/>
            </w:tcBorders>
          </w:tcPr>
          <w:p w:rsidR="00BA54E6" w:rsidRPr="000500EA" w:rsidRDefault="00BA54E6" w:rsidP="000500E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2008 г.р. и моложе.</w:t>
            </w: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Взнос 600 рублей</w:t>
            </w:r>
          </w:p>
        </w:tc>
      </w:tr>
      <w:tr w:rsidR="00BA54E6" w:rsidRPr="000500EA" w:rsidTr="000500EA">
        <w:tc>
          <w:tcPr>
            <w:tcW w:w="1241" w:type="pct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«Е».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урнир 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en-US"/>
              </w:rPr>
              <w:t>I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разряда с обсчетом РФ рейтинга</w:t>
            </w:r>
          </w:p>
        </w:tc>
        <w:tc>
          <w:tcPr>
            <w:tcW w:w="1233" w:type="pct"/>
          </w:tcPr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02.11.,03.11. - 13:00.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04.11. - 11:00.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02.11.-12:00.</w:t>
            </w:r>
          </w:p>
        </w:tc>
        <w:tc>
          <w:tcPr>
            <w:tcW w:w="1321" w:type="pct"/>
            <w:tcBorders>
              <w:right w:val="single" w:sz="4" w:space="0" w:color="auto"/>
            </w:tcBorders>
          </w:tcPr>
          <w:p w:rsidR="00BA54E6" w:rsidRPr="000500EA" w:rsidRDefault="00BA54E6" w:rsidP="000500E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2007 г.р. и моложе.</w:t>
            </w: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Взнос 600 рублей</w:t>
            </w:r>
          </w:p>
        </w:tc>
      </w:tr>
      <w:tr w:rsidR="00BA54E6" w:rsidRPr="000500EA" w:rsidTr="000500EA">
        <w:tc>
          <w:tcPr>
            <w:tcW w:w="1241" w:type="pct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F</w:t>
            </w: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».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en-US"/>
              </w:rPr>
              <w:t>III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 с обсчетом РФ рейтинга</w:t>
            </w:r>
          </w:p>
        </w:tc>
        <w:tc>
          <w:tcPr>
            <w:tcW w:w="1233" w:type="pct"/>
          </w:tcPr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04.11.- 17:00.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05-06-07.11.- 14:30.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04.11.- 16:00.</w:t>
            </w:r>
          </w:p>
        </w:tc>
        <w:tc>
          <w:tcPr>
            <w:tcW w:w="1321" w:type="pct"/>
            <w:tcBorders>
              <w:right w:val="single" w:sz="4" w:space="0" w:color="auto"/>
            </w:tcBorders>
          </w:tcPr>
          <w:p w:rsidR="00BA54E6" w:rsidRPr="000500EA" w:rsidRDefault="00BA54E6" w:rsidP="000500E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>Допускаются участники 2005 г.р. и моложе.</w:t>
            </w: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Взнос 700 рублей</w:t>
            </w:r>
          </w:p>
        </w:tc>
      </w:tr>
      <w:tr w:rsidR="00BA54E6" w:rsidRPr="000500EA" w:rsidTr="000500EA">
        <w:tc>
          <w:tcPr>
            <w:tcW w:w="1241" w:type="pct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G</w:t>
            </w: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».</w:t>
            </w:r>
          </w:p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0500E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 с обсчетом РФ рейтинга</w:t>
            </w:r>
          </w:p>
        </w:tc>
        <w:tc>
          <w:tcPr>
            <w:tcW w:w="1233" w:type="pct"/>
          </w:tcPr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04.11.- 17:00.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05-06-07.11.- 14:30.</w:t>
            </w:r>
          </w:p>
          <w:p w:rsidR="00BA54E6" w:rsidRPr="000500EA" w:rsidRDefault="00BA54E6" w:rsidP="000500EA">
            <w:pPr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BA54E6" w:rsidRPr="000500EA" w:rsidRDefault="00BA54E6" w:rsidP="000500E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9" w:firstLine="142"/>
              <w:jc w:val="center"/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04.11.-16:00.</w:t>
            </w:r>
          </w:p>
        </w:tc>
        <w:tc>
          <w:tcPr>
            <w:tcW w:w="1321" w:type="pct"/>
            <w:tcBorders>
              <w:right w:val="single" w:sz="4" w:space="0" w:color="auto"/>
            </w:tcBorders>
          </w:tcPr>
          <w:p w:rsidR="00BA54E6" w:rsidRPr="000500EA" w:rsidRDefault="00BA54E6" w:rsidP="000500E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>Допускаются участники 2002 г.р. и моложе.</w:t>
            </w: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Взнос 700 рублей</w:t>
            </w:r>
          </w:p>
        </w:tc>
      </w:tr>
      <w:tr w:rsidR="00BA54E6" w:rsidRPr="000500EA" w:rsidTr="000500EA">
        <w:tc>
          <w:tcPr>
            <w:tcW w:w="1241" w:type="pct"/>
          </w:tcPr>
          <w:p w:rsidR="00BA54E6" w:rsidRPr="000500EA" w:rsidRDefault="00BA54E6" w:rsidP="000500EA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0500E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Открытый рейтинг-турнир «</w:t>
            </w:r>
            <w:r w:rsidRPr="000500E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 w:eastAsia="en-US"/>
              </w:rPr>
              <w:t>H</w:t>
            </w:r>
            <w:r w:rsidRPr="000500E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33" w:type="pct"/>
          </w:tcPr>
          <w:p w:rsidR="00BA54E6" w:rsidRPr="00217D74" w:rsidRDefault="00BA54E6" w:rsidP="000500EA">
            <w:pPr>
              <w:pStyle w:val="western"/>
              <w:ind w:left="-149" w:firstLine="142"/>
              <w:jc w:val="center"/>
              <w:rPr>
                <w:lang w:eastAsia="en-US"/>
              </w:rPr>
            </w:pPr>
            <w:r w:rsidRPr="00217D74">
              <w:rPr>
                <w:lang w:eastAsia="en-US"/>
              </w:rPr>
              <w:t>02.11.-10.11.</w:t>
            </w:r>
          </w:p>
          <w:p w:rsidR="00BA54E6" w:rsidRPr="00217D74" w:rsidRDefault="00BA54E6" w:rsidP="000500EA">
            <w:pPr>
              <w:pStyle w:val="western"/>
              <w:ind w:left="-149" w:firstLine="142"/>
              <w:jc w:val="center"/>
              <w:rPr>
                <w:lang w:eastAsia="en-US"/>
              </w:rPr>
            </w:pPr>
            <w:r w:rsidRPr="00217D74">
              <w:rPr>
                <w:lang w:eastAsia="en-US"/>
              </w:rPr>
              <w:t>с 18:00. - в рабочие дни и с 17:00 в выходные.</w:t>
            </w:r>
          </w:p>
          <w:p w:rsidR="00BA54E6" w:rsidRPr="00217D74" w:rsidRDefault="00BA54E6" w:rsidP="000500EA">
            <w:pPr>
              <w:pStyle w:val="western"/>
              <w:ind w:left="-149" w:firstLine="142"/>
              <w:jc w:val="center"/>
              <w:rPr>
                <w:lang w:eastAsia="en-US"/>
              </w:rPr>
            </w:pPr>
          </w:p>
        </w:tc>
        <w:tc>
          <w:tcPr>
            <w:tcW w:w="1321" w:type="pct"/>
            <w:tcBorders>
              <w:right w:val="single" w:sz="4" w:space="0" w:color="auto"/>
            </w:tcBorders>
          </w:tcPr>
          <w:p w:rsidR="00BA54E6" w:rsidRPr="00217D74" w:rsidRDefault="00BA54E6" w:rsidP="000500EA">
            <w:pPr>
              <w:pStyle w:val="western"/>
              <w:ind w:left="34"/>
              <w:jc w:val="center"/>
              <w:rPr>
                <w:lang w:eastAsia="en-US"/>
              </w:rPr>
            </w:pPr>
            <w:r w:rsidRPr="00217D74">
              <w:rPr>
                <w:lang w:eastAsia="en-US"/>
              </w:rPr>
              <w:t>Допускаются участники без ограничения возраста.</w:t>
            </w:r>
          </w:p>
          <w:p w:rsidR="00BA54E6" w:rsidRPr="00A21F56" w:rsidRDefault="00BA54E6" w:rsidP="000500EA">
            <w:pPr>
              <w:pStyle w:val="western"/>
              <w:ind w:left="34"/>
              <w:jc w:val="center"/>
              <w:rPr>
                <w:lang w:eastAsia="en-US"/>
              </w:rPr>
            </w:pPr>
            <w:r w:rsidRPr="00217D74">
              <w:rPr>
                <w:lang w:eastAsia="en-US"/>
              </w:rPr>
              <w:t xml:space="preserve">Все участники турнира должны иметь ID </w:t>
            </w:r>
            <w:r w:rsidRPr="000500EA">
              <w:rPr>
                <w:lang w:val="en-US" w:eastAsia="en-US"/>
              </w:rPr>
              <w:t>FIDE</w:t>
            </w:r>
            <w:r w:rsidRPr="00DB71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 w:rsidRPr="000500EA">
              <w:rPr>
                <w:lang w:val="en-US" w:eastAsia="en-US"/>
              </w:rPr>
              <w:t>ID</w:t>
            </w:r>
            <w:r w:rsidRPr="00A21F5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РШФ</w:t>
            </w: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BA54E6" w:rsidRPr="000500EA" w:rsidRDefault="00BA54E6" w:rsidP="000500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Рейтинг</w:t>
            </w:r>
          </w:p>
          <w:p w:rsidR="00BA54E6" w:rsidRPr="000500EA" w:rsidRDefault="00BA54E6" w:rsidP="000500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Более 2300 - без взноса</w:t>
            </w:r>
          </w:p>
          <w:p w:rsidR="00BA54E6" w:rsidRPr="000500EA" w:rsidRDefault="00BA54E6" w:rsidP="000500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2100-2299 – 500 руб.</w:t>
            </w:r>
          </w:p>
          <w:p w:rsidR="00BA54E6" w:rsidRPr="000500EA" w:rsidRDefault="00BA54E6" w:rsidP="000500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1900-2099 – 1000 руб.</w:t>
            </w:r>
          </w:p>
          <w:p w:rsidR="00BA54E6" w:rsidRPr="000500EA" w:rsidRDefault="00BA54E6" w:rsidP="000500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1700-1899 – 1500 руб.</w:t>
            </w:r>
          </w:p>
          <w:p w:rsidR="00BA54E6" w:rsidRPr="000500EA" w:rsidRDefault="00BA54E6" w:rsidP="000500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1500-1699 – 2000 руб.</w:t>
            </w:r>
          </w:p>
          <w:p w:rsidR="00BA54E6" w:rsidRPr="000500EA" w:rsidRDefault="00BA54E6" w:rsidP="000500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Ниже 1500 – 2500 руб.</w:t>
            </w:r>
          </w:p>
          <w:p w:rsidR="00BA54E6" w:rsidRPr="000500EA" w:rsidRDefault="00BA54E6" w:rsidP="000500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0500EA">
              <w:rPr>
                <w:rFonts w:ascii="Times New Roman" w:hAnsi="Times New Roman"/>
                <w:sz w:val="25"/>
                <w:szCs w:val="25"/>
                <w:lang w:eastAsia="en-US"/>
              </w:rPr>
              <w:t>Без рейтинга – 3000 руб.</w:t>
            </w:r>
          </w:p>
        </w:tc>
      </w:tr>
    </w:tbl>
    <w:p w:rsidR="00BA54E6" w:rsidRPr="00D53725" w:rsidRDefault="00BA54E6" w:rsidP="00217D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A54E6" w:rsidRDefault="00BA54E6" w:rsidP="00217D74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A54E6" w:rsidRDefault="00BA54E6" w:rsidP="00217D74"/>
    <w:p w:rsidR="00BA54E6" w:rsidRDefault="00BA54E6" w:rsidP="00187D26">
      <w:pPr>
        <w:tabs>
          <w:tab w:val="left" w:pos="9639"/>
        </w:tabs>
        <w:spacing w:after="0" w:line="240" w:lineRule="auto"/>
        <w:ind w:firstLine="567"/>
        <w:rPr>
          <w:rFonts w:ascii="Times New Roman" w:hAnsi="Times New Roman"/>
        </w:rPr>
      </w:pPr>
    </w:p>
    <w:sectPr w:rsidR="00BA54E6" w:rsidSect="005901E6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E6" w:rsidRDefault="00BA54E6" w:rsidP="00B16DC5">
      <w:pPr>
        <w:spacing w:after="0" w:line="240" w:lineRule="auto"/>
      </w:pPr>
      <w:r>
        <w:separator/>
      </w:r>
    </w:p>
  </w:endnote>
  <w:endnote w:type="continuationSeparator" w:id="0">
    <w:p w:rsidR="00BA54E6" w:rsidRDefault="00BA54E6" w:rsidP="00B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E6" w:rsidRDefault="00BA54E6" w:rsidP="00B16DC5">
      <w:pPr>
        <w:spacing w:after="0" w:line="240" w:lineRule="auto"/>
      </w:pPr>
      <w:r>
        <w:separator/>
      </w:r>
    </w:p>
  </w:footnote>
  <w:footnote w:type="continuationSeparator" w:id="0">
    <w:p w:rsidR="00BA54E6" w:rsidRDefault="00BA54E6" w:rsidP="00B1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E6" w:rsidRDefault="00BA54E6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BA54E6" w:rsidRDefault="00BA5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7354"/>
    <w:multiLevelType w:val="hybridMultilevel"/>
    <w:tmpl w:val="24D0AC48"/>
    <w:lvl w:ilvl="0" w:tplc="A69634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9F50D22"/>
    <w:multiLevelType w:val="hybridMultilevel"/>
    <w:tmpl w:val="878E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F06"/>
    <w:rsid w:val="00004DCE"/>
    <w:rsid w:val="00042A68"/>
    <w:rsid w:val="000500EA"/>
    <w:rsid w:val="00057F79"/>
    <w:rsid w:val="0006139F"/>
    <w:rsid w:val="000725D7"/>
    <w:rsid w:val="00080959"/>
    <w:rsid w:val="00081F21"/>
    <w:rsid w:val="00092EF2"/>
    <w:rsid w:val="000977AD"/>
    <w:rsid w:val="000D4157"/>
    <w:rsid w:val="000E2ADF"/>
    <w:rsid w:val="000F14BA"/>
    <w:rsid w:val="000F2D62"/>
    <w:rsid w:val="001003CD"/>
    <w:rsid w:val="001230C5"/>
    <w:rsid w:val="00131225"/>
    <w:rsid w:val="00153A64"/>
    <w:rsid w:val="001567B5"/>
    <w:rsid w:val="00162EEF"/>
    <w:rsid w:val="00165188"/>
    <w:rsid w:val="0017378E"/>
    <w:rsid w:val="00186F06"/>
    <w:rsid w:val="00187D26"/>
    <w:rsid w:val="001949E8"/>
    <w:rsid w:val="001E029D"/>
    <w:rsid w:val="001E02CC"/>
    <w:rsid w:val="0020174D"/>
    <w:rsid w:val="00211A1D"/>
    <w:rsid w:val="00217D74"/>
    <w:rsid w:val="00232E0A"/>
    <w:rsid w:val="00247F9D"/>
    <w:rsid w:val="00257D6E"/>
    <w:rsid w:val="00263BD6"/>
    <w:rsid w:val="00274A3F"/>
    <w:rsid w:val="002A24D4"/>
    <w:rsid w:val="002A2A74"/>
    <w:rsid w:val="002B17C1"/>
    <w:rsid w:val="002D39DB"/>
    <w:rsid w:val="002E793E"/>
    <w:rsid w:val="002E7B1C"/>
    <w:rsid w:val="00317226"/>
    <w:rsid w:val="00330DF2"/>
    <w:rsid w:val="00331DCB"/>
    <w:rsid w:val="0033244D"/>
    <w:rsid w:val="003472C5"/>
    <w:rsid w:val="0036610D"/>
    <w:rsid w:val="00384BF1"/>
    <w:rsid w:val="00395F43"/>
    <w:rsid w:val="003D0DEF"/>
    <w:rsid w:val="003D6391"/>
    <w:rsid w:val="003D7ABD"/>
    <w:rsid w:val="003D7EE5"/>
    <w:rsid w:val="003E4536"/>
    <w:rsid w:val="00416A19"/>
    <w:rsid w:val="0042653E"/>
    <w:rsid w:val="00442325"/>
    <w:rsid w:val="00463136"/>
    <w:rsid w:val="0047768B"/>
    <w:rsid w:val="00490E59"/>
    <w:rsid w:val="004B34CF"/>
    <w:rsid w:val="004B51E3"/>
    <w:rsid w:val="004C0DD1"/>
    <w:rsid w:val="004D13FC"/>
    <w:rsid w:val="004D1B7C"/>
    <w:rsid w:val="004D3715"/>
    <w:rsid w:val="004D4A0A"/>
    <w:rsid w:val="00514336"/>
    <w:rsid w:val="00526FE9"/>
    <w:rsid w:val="005469C2"/>
    <w:rsid w:val="005565C3"/>
    <w:rsid w:val="005901E6"/>
    <w:rsid w:val="00595006"/>
    <w:rsid w:val="005A5DE8"/>
    <w:rsid w:val="005B4AC5"/>
    <w:rsid w:val="005C473E"/>
    <w:rsid w:val="005F216A"/>
    <w:rsid w:val="00611B73"/>
    <w:rsid w:val="0062336C"/>
    <w:rsid w:val="00627C6D"/>
    <w:rsid w:val="00631720"/>
    <w:rsid w:val="00637B4D"/>
    <w:rsid w:val="00642052"/>
    <w:rsid w:val="00654EC7"/>
    <w:rsid w:val="00655F61"/>
    <w:rsid w:val="00656527"/>
    <w:rsid w:val="00662B28"/>
    <w:rsid w:val="00665AC4"/>
    <w:rsid w:val="00670D8E"/>
    <w:rsid w:val="00681E79"/>
    <w:rsid w:val="00697D47"/>
    <w:rsid w:val="006A2A1F"/>
    <w:rsid w:val="006D2668"/>
    <w:rsid w:val="006D4B83"/>
    <w:rsid w:val="006E4895"/>
    <w:rsid w:val="006F461D"/>
    <w:rsid w:val="007043E6"/>
    <w:rsid w:val="0071073E"/>
    <w:rsid w:val="00747F1E"/>
    <w:rsid w:val="00753704"/>
    <w:rsid w:val="00754585"/>
    <w:rsid w:val="00762DA5"/>
    <w:rsid w:val="007914C8"/>
    <w:rsid w:val="00796B4F"/>
    <w:rsid w:val="007A6B3B"/>
    <w:rsid w:val="007B2496"/>
    <w:rsid w:val="007C02C0"/>
    <w:rsid w:val="007C0919"/>
    <w:rsid w:val="007C0DF6"/>
    <w:rsid w:val="007E4444"/>
    <w:rsid w:val="007E7129"/>
    <w:rsid w:val="007F7CB9"/>
    <w:rsid w:val="0084338B"/>
    <w:rsid w:val="0084379A"/>
    <w:rsid w:val="00845A0B"/>
    <w:rsid w:val="00850184"/>
    <w:rsid w:val="008556D6"/>
    <w:rsid w:val="00856378"/>
    <w:rsid w:val="00863EA0"/>
    <w:rsid w:val="00864A57"/>
    <w:rsid w:val="00871E94"/>
    <w:rsid w:val="00891AED"/>
    <w:rsid w:val="008A76E1"/>
    <w:rsid w:val="008B2A8A"/>
    <w:rsid w:val="008B2C75"/>
    <w:rsid w:val="008B668C"/>
    <w:rsid w:val="008C3AF3"/>
    <w:rsid w:val="008C6043"/>
    <w:rsid w:val="008F08B6"/>
    <w:rsid w:val="008F52A2"/>
    <w:rsid w:val="00902489"/>
    <w:rsid w:val="00902ECC"/>
    <w:rsid w:val="00910FD3"/>
    <w:rsid w:val="00927B6E"/>
    <w:rsid w:val="0093057F"/>
    <w:rsid w:val="00972604"/>
    <w:rsid w:val="009A280A"/>
    <w:rsid w:val="009B6BBE"/>
    <w:rsid w:val="009D4676"/>
    <w:rsid w:val="009E15D4"/>
    <w:rsid w:val="00A21B5A"/>
    <w:rsid w:val="00A21F56"/>
    <w:rsid w:val="00A23D54"/>
    <w:rsid w:val="00A65BEC"/>
    <w:rsid w:val="00A7475E"/>
    <w:rsid w:val="00A835F2"/>
    <w:rsid w:val="00AB5357"/>
    <w:rsid w:val="00AB6C2D"/>
    <w:rsid w:val="00AC7CB9"/>
    <w:rsid w:val="00AD2B12"/>
    <w:rsid w:val="00AE20C5"/>
    <w:rsid w:val="00AF0FE2"/>
    <w:rsid w:val="00B16DC5"/>
    <w:rsid w:val="00B24D2D"/>
    <w:rsid w:val="00B33632"/>
    <w:rsid w:val="00B425AE"/>
    <w:rsid w:val="00B750CE"/>
    <w:rsid w:val="00B817D7"/>
    <w:rsid w:val="00B8273A"/>
    <w:rsid w:val="00BA54E6"/>
    <w:rsid w:val="00BB19DF"/>
    <w:rsid w:val="00BB3302"/>
    <w:rsid w:val="00BB6E2D"/>
    <w:rsid w:val="00BC23B8"/>
    <w:rsid w:val="00BC7A11"/>
    <w:rsid w:val="00BE1F62"/>
    <w:rsid w:val="00BF14EB"/>
    <w:rsid w:val="00BF368E"/>
    <w:rsid w:val="00BF7CAA"/>
    <w:rsid w:val="00C41D48"/>
    <w:rsid w:val="00C64FCB"/>
    <w:rsid w:val="00C71584"/>
    <w:rsid w:val="00C71CEA"/>
    <w:rsid w:val="00C87469"/>
    <w:rsid w:val="00CA07FB"/>
    <w:rsid w:val="00CB4333"/>
    <w:rsid w:val="00CC6604"/>
    <w:rsid w:val="00CE665F"/>
    <w:rsid w:val="00D056C3"/>
    <w:rsid w:val="00D20792"/>
    <w:rsid w:val="00D44C78"/>
    <w:rsid w:val="00D53725"/>
    <w:rsid w:val="00D6149C"/>
    <w:rsid w:val="00D729BF"/>
    <w:rsid w:val="00D7555A"/>
    <w:rsid w:val="00D76A60"/>
    <w:rsid w:val="00DB6EAC"/>
    <w:rsid w:val="00DB7179"/>
    <w:rsid w:val="00E77225"/>
    <w:rsid w:val="00E83DFA"/>
    <w:rsid w:val="00E874D8"/>
    <w:rsid w:val="00E9088C"/>
    <w:rsid w:val="00E95850"/>
    <w:rsid w:val="00EB035B"/>
    <w:rsid w:val="00EB26CF"/>
    <w:rsid w:val="00ED37DF"/>
    <w:rsid w:val="00EF3F48"/>
    <w:rsid w:val="00F24040"/>
    <w:rsid w:val="00F548FE"/>
    <w:rsid w:val="00F724CF"/>
    <w:rsid w:val="00F74026"/>
    <w:rsid w:val="00FA4DED"/>
    <w:rsid w:val="0F71C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6F06"/>
    <w:pPr>
      <w:suppressAutoHyphens/>
      <w:spacing w:after="0" w:line="240" w:lineRule="auto"/>
      <w:jc w:val="center"/>
    </w:pPr>
    <w:rPr>
      <w:rFonts w:ascii="Times New Roman" w:hAnsi="Times New Roman"/>
      <w:b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6F0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186F0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86F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186F06"/>
  </w:style>
  <w:style w:type="paragraph" w:styleId="Header">
    <w:name w:val="header"/>
    <w:basedOn w:val="Normal"/>
    <w:link w:val="HeaderChar"/>
    <w:uiPriority w:val="99"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D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D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230C5"/>
    <w:pPr>
      <w:ind w:left="720"/>
      <w:contextualSpacing/>
    </w:pPr>
  </w:style>
  <w:style w:type="table" w:styleId="TableGrid">
    <w:name w:val="Table Grid"/>
    <w:basedOn w:val="TableNormal"/>
    <w:uiPriority w:val="99"/>
    <w:rsid w:val="00526FE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35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C71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luzg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30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1900</Words>
  <Characters>10830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SerS</cp:lastModifiedBy>
  <cp:revision>6</cp:revision>
  <cp:lastPrinted>2017-10-05T09:25:00Z</cp:lastPrinted>
  <dcterms:created xsi:type="dcterms:W3CDTF">2017-10-05T09:50:00Z</dcterms:created>
  <dcterms:modified xsi:type="dcterms:W3CDTF">2017-10-06T18:49:00Z</dcterms:modified>
</cp:coreProperties>
</file>